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7C" w:rsidRPr="00334653" w:rsidRDefault="0066057C">
      <w:pPr>
        <w:rPr>
          <w:rFonts w:cs="Arial"/>
          <w:b/>
          <w:szCs w:val="24"/>
        </w:rPr>
      </w:pPr>
      <w:r w:rsidRPr="00334653">
        <w:rPr>
          <w:rFonts w:cs="Arial"/>
          <w:b/>
          <w:szCs w:val="24"/>
        </w:rPr>
        <w:t>Report to the Cabinet</w:t>
      </w:r>
    </w:p>
    <w:p w:rsidR="009E1964" w:rsidRPr="00334653" w:rsidRDefault="00A05EDC">
      <w:pPr>
        <w:rPr>
          <w:rFonts w:cs="Arial"/>
          <w:szCs w:val="24"/>
        </w:rPr>
      </w:pPr>
      <w:r w:rsidRPr="00334653">
        <w:rPr>
          <w:rFonts w:cs="Arial"/>
          <w:szCs w:val="24"/>
        </w:rPr>
        <w:t>Cabinet</w:t>
      </w:r>
      <w:r w:rsidR="00D320CE" w:rsidRPr="00334653">
        <w:rPr>
          <w:rFonts w:cs="Arial"/>
          <w:szCs w:val="24"/>
        </w:rPr>
        <w:t xml:space="preserve"> </w:t>
      </w:r>
      <w:r w:rsidRPr="00334653">
        <w:rPr>
          <w:rFonts w:cs="Arial"/>
          <w:szCs w:val="24"/>
        </w:rPr>
        <w:t xml:space="preserve">Meeting to be held on </w:t>
      </w:r>
      <w:r w:rsidR="00DC475F" w:rsidRPr="00334653">
        <w:rPr>
          <w:rFonts w:cs="Arial"/>
          <w:szCs w:val="24"/>
        </w:rPr>
        <w:t>19</w:t>
      </w:r>
      <w:r w:rsidR="00E66CBA" w:rsidRPr="00334653">
        <w:rPr>
          <w:rFonts w:cs="Arial"/>
          <w:szCs w:val="24"/>
        </w:rPr>
        <w:t xml:space="preserve"> January</w:t>
      </w:r>
      <w:r w:rsidR="002677D9" w:rsidRPr="00334653">
        <w:rPr>
          <w:rFonts w:cs="Arial"/>
          <w:szCs w:val="24"/>
        </w:rPr>
        <w:t xml:space="preserve"> 201</w:t>
      </w:r>
      <w:r w:rsidR="00DC475F" w:rsidRPr="00334653">
        <w:rPr>
          <w:rFonts w:cs="Arial"/>
          <w:szCs w:val="24"/>
        </w:rPr>
        <w:t>7</w:t>
      </w:r>
    </w:p>
    <w:p w:rsidR="0066057C" w:rsidRPr="00334653" w:rsidRDefault="0066057C">
      <w:pPr>
        <w:rPr>
          <w:rFonts w:cs="Arial"/>
          <w:szCs w:val="24"/>
        </w:rPr>
      </w:pPr>
    </w:p>
    <w:p w:rsidR="009E1964" w:rsidRPr="00334653" w:rsidRDefault="00DC475F">
      <w:pPr>
        <w:rPr>
          <w:rFonts w:cs="Arial"/>
          <w:b/>
          <w:szCs w:val="24"/>
        </w:rPr>
      </w:pPr>
      <w:r w:rsidRPr="00334653">
        <w:rPr>
          <w:rFonts w:cs="Arial"/>
          <w:b/>
          <w:szCs w:val="24"/>
        </w:rPr>
        <w:t>Report of the</w:t>
      </w:r>
      <w:r w:rsidR="00E66CBA" w:rsidRPr="00334653">
        <w:rPr>
          <w:rFonts w:cs="Arial"/>
          <w:b/>
          <w:szCs w:val="24"/>
        </w:rPr>
        <w:t xml:space="preserve"> </w:t>
      </w:r>
      <w:r w:rsidR="00A71918" w:rsidRPr="00334653">
        <w:rPr>
          <w:rFonts w:cs="Arial"/>
          <w:b/>
          <w:szCs w:val="24"/>
        </w:rPr>
        <w:t>Director of Financial Resources</w:t>
      </w:r>
    </w:p>
    <w:p w:rsidR="009E1964" w:rsidRPr="00334653" w:rsidRDefault="009E1964">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rsidRPr="00334653">
        <w:tc>
          <w:tcPr>
            <w:tcW w:w="3402" w:type="dxa"/>
          </w:tcPr>
          <w:p w:rsidR="009E1964" w:rsidRPr="00334653" w:rsidRDefault="009E1964">
            <w:pPr>
              <w:pStyle w:val="BodyText"/>
              <w:rPr>
                <w:rFonts w:cs="Arial"/>
                <w:szCs w:val="24"/>
              </w:rPr>
            </w:pPr>
            <w:r w:rsidRPr="00334653">
              <w:rPr>
                <w:rFonts w:cs="Arial"/>
                <w:szCs w:val="24"/>
              </w:rPr>
              <w:t>Electoral Division</w:t>
            </w:r>
            <w:r w:rsidR="00A05EDC" w:rsidRPr="00334653">
              <w:rPr>
                <w:rFonts w:cs="Arial"/>
                <w:szCs w:val="24"/>
              </w:rPr>
              <w:t>s</w:t>
            </w:r>
            <w:r w:rsidRPr="00334653">
              <w:rPr>
                <w:rFonts w:cs="Arial"/>
                <w:szCs w:val="24"/>
              </w:rPr>
              <w:t xml:space="preserve"> affected:</w:t>
            </w:r>
          </w:p>
          <w:p w:rsidR="009E1964" w:rsidRPr="00334653" w:rsidRDefault="009E1964">
            <w:pPr>
              <w:ind w:right="-250"/>
              <w:rPr>
                <w:rFonts w:cs="Arial"/>
                <w:szCs w:val="24"/>
                <w:u w:val="single"/>
              </w:rPr>
            </w:pPr>
            <w:r w:rsidRPr="00334653">
              <w:rPr>
                <w:rFonts w:cs="Arial"/>
                <w:szCs w:val="24"/>
              </w:rPr>
              <w:t>All</w:t>
            </w:r>
          </w:p>
        </w:tc>
      </w:tr>
    </w:tbl>
    <w:p w:rsidR="00326792" w:rsidRPr="00334653" w:rsidRDefault="00326792">
      <w:pPr>
        <w:rPr>
          <w:rFonts w:cs="Arial"/>
          <w:b/>
          <w:szCs w:val="24"/>
          <w:u w:val="single"/>
        </w:rPr>
      </w:pPr>
    </w:p>
    <w:p w:rsidR="007E69F5" w:rsidRPr="00334653" w:rsidRDefault="009E1964" w:rsidP="007E69F5">
      <w:pPr>
        <w:rPr>
          <w:rFonts w:cs="Arial"/>
          <w:b/>
          <w:szCs w:val="24"/>
        </w:rPr>
      </w:pPr>
      <w:r w:rsidRPr="00334653">
        <w:rPr>
          <w:rFonts w:cs="Arial"/>
          <w:b/>
          <w:szCs w:val="24"/>
        </w:rPr>
        <w:t xml:space="preserve">Money Matters </w:t>
      </w:r>
      <w:r w:rsidR="007E69F5" w:rsidRPr="00334653">
        <w:rPr>
          <w:rFonts w:cs="Arial"/>
          <w:b/>
          <w:szCs w:val="24"/>
        </w:rPr>
        <w:t>–</w:t>
      </w:r>
      <w:r w:rsidRPr="00334653">
        <w:rPr>
          <w:rFonts w:cs="Arial"/>
          <w:b/>
          <w:szCs w:val="24"/>
        </w:rPr>
        <w:t xml:space="preserve"> </w:t>
      </w:r>
      <w:r w:rsidR="00413909" w:rsidRPr="00334653">
        <w:rPr>
          <w:rFonts w:cs="Arial"/>
          <w:b/>
          <w:szCs w:val="24"/>
        </w:rPr>
        <w:t xml:space="preserve">The Financial Strategy for </w:t>
      </w:r>
      <w:r w:rsidR="00DC475F" w:rsidRPr="00334653">
        <w:rPr>
          <w:rFonts w:cs="Arial"/>
          <w:b/>
          <w:szCs w:val="24"/>
        </w:rPr>
        <w:t>2017</w:t>
      </w:r>
      <w:r w:rsidR="000814D4" w:rsidRPr="00334653">
        <w:rPr>
          <w:rFonts w:cs="Arial"/>
          <w:b/>
          <w:szCs w:val="24"/>
        </w:rPr>
        <w:t>/1</w:t>
      </w:r>
      <w:r w:rsidR="00DC475F" w:rsidRPr="00334653">
        <w:rPr>
          <w:rFonts w:cs="Arial"/>
          <w:b/>
          <w:szCs w:val="24"/>
        </w:rPr>
        <w:t>8</w:t>
      </w:r>
      <w:r w:rsidR="000814D4" w:rsidRPr="00334653">
        <w:rPr>
          <w:rFonts w:cs="Arial"/>
          <w:b/>
          <w:szCs w:val="24"/>
        </w:rPr>
        <w:t xml:space="preserve"> to</w:t>
      </w:r>
      <w:r w:rsidR="00413909" w:rsidRPr="00334653">
        <w:rPr>
          <w:rFonts w:cs="Arial"/>
          <w:b/>
          <w:szCs w:val="24"/>
        </w:rPr>
        <w:t xml:space="preserve"> 20</w:t>
      </w:r>
      <w:r w:rsidR="005053CE" w:rsidRPr="00334653">
        <w:rPr>
          <w:rFonts w:cs="Arial"/>
          <w:b/>
          <w:szCs w:val="24"/>
        </w:rPr>
        <w:t>20</w:t>
      </w:r>
      <w:r w:rsidR="00413909" w:rsidRPr="00334653">
        <w:rPr>
          <w:rFonts w:cs="Arial"/>
          <w:b/>
          <w:szCs w:val="24"/>
        </w:rPr>
        <w:t>/</w:t>
      </w:r>
      <w:r w:rsidR="005053CE" w:rsidRPr="00334653">
        <w:rPr>
          <w:rFonts w:cs="Arial"/>
          <w:b/>
          <w:szCs w:val="24"/>
        </w:rPr>
        <w:t>21</w:t>
      </w:r>
    </w:p>
    <w:p w:rsidR="007E69F5" w:rsidRPr="00334653" w:rsidRDefault="00BD17AC" w:rsidP="007E69F5">
      <w:pPr>
        <w:ind w:left="709" w:hanging="709"/>
        <w:rPr>
          <w:rFonts w:cs="Arial"/>
          <w:szCs w:val="24"/>
        </w:rPr>
      </w:pPr>
      <w:r w:rsidRPr="00334653">
        <w:rPr>
          <w:rFonts w:cs="Arial"/>
          <w:szCs w:val="24"/>
        </w:rPr>
        <w:t xml:space="preserve">(Appendices 'A', 'B', 'C', </w:t>
      </w:r>
      <w:r w:rsidR="007E69F5" w:rsidRPr="00334653">
        <w:rPr>
          <w:rFonts w:cs="Arial"/>
          <w:szCs w:val="24"/>
        </w:rPr>
        <w:t>'</w:t>
      </w:r>
      <w:r w:rsidR="00A24D98" w:rsidRPr="00334653">
        <w:rPr>
          <w:rFonts w:cs="Arial"/>
          <w:szCs w:val="24"/>
        </w:rPr>
        <w:t>D</w:t>
      </w:r>
      <w:r w:rsidR="007E69F5" w:rsidRPr="00334653">
        <w:rPr>
          <w:rFonts w:cs="Arial"/>
          <w:szCs w:val="24"/>
        </w:rPr>
        <w:t>'</w:t>
      </w:r>
      <w:r w:rsidRPr="00334653">
        <w:rPr>
          <w:rFonts w:cs="Arial"/>
          <w:szCs w:val="24"/>
        </w:rPr>
        <w:t xml:space="preserve"> and 'E'</w:t>
      </w:r>
      <w:r w:rsidR="007E69F5" w:rsidRPr="00334653">
        <w:rPr>
          <w:rFonts w:cs="Arial"/>
          <w:szCs w:val="24"/>
        </w:rPr>
        <w:t xml:space="preserve"> refer)</w:t>
      </w:r>
    </w:p>
    <w:p w:rsidR="007E69F5" w:rsidRPr="00334653" w:rsidRDefault="007E69F5">
      <w:pPr>
        <w:rPr>
          <w:rFonts w:cs="Arial"/>
          <w:szCs w:val="24"/>
        </w:rPr>
      </w:pPr>
    </w:p>
    <w:p w:rsidR="009E1964" w:rsidRPr="00334653" w:rsidRDefault="009E1964">
      <w:pPr>
        <w:ind w:right="-873"/>
        <w:rPr>
          <w:rFonts w:cs="Arial"/>
          <w:szCs w:val="24"/>
        </w:rPr>
      </w:pPr>
      <w:r w:rsidRPr="00334653">
        <w:rPr>
          <w:rFonts w:cs="Arial"/>
          <w:szCs w:val="24"/>
        </w:rPr>
        <w:t xml:space="preserve">Contact for further information: </w:t>
      </w:r>
    </w:p>
    <w:p w:rsidR="009E1964" w:rsidRPr="00334653" w:rsidRDefault="00DC475F">
      <w:pPr>
        <w:ind w:right="-873"/>
        <w:rPr>
          <w:rFonts w:cs="Arial"/>
          <w:szCs w:val="24"/>
        </w:rPr>
      </w:pPr>
      <w:r w:rsidRPr="00334653">
        <w:rPr>
          <w:rFonts w:cs="Arial"/>
          <w:szCs w:val="24"/>
        </w:rPr>
        <w:t>Neil Kissock</w:t>
      </w:r>
      <w:r w:rsidR="00A05EDC" w:rsidRPr="00334653">
        <w:rPr>
          <w:rFonts w:cs="Arial"/>
          <w:szCs w:val="24"/>
        </w:rPr>
        <w:t xml:space="preserve">, </w:t>
      </w:r>
      <w:r w:rsidR="00A71918" w:rsidRPr="00334653">
        <w:rPr>
          <w:rFonts w:cs="Arial"/>
          <w:szCs w:val="24"/>
        </w:rPr>
        <w:t>(01772</w:t>
      </w:r>
      <w:r w:rsidR="00A05EDC" w:rsidRPr="00334653">
        <w:rPr>
          <w:rFonts w:cs="Arial"/>
          <w:szCs w:val="24"/>
        </w:rPr>
        <w:t>) 53</w:t>
      </w:r>
      <w:r w:rsidRPr="00334653">
        <w:rPr>
          <w:rFonts w:cs="Arial"/>
          <w:szCs w:val="24"/>
        </w:rPr>
        <w:t>6154</w:t>
      </w:r>
      <w:r w:rsidR="00A05EDC" w:rsidRPr="00334653">
        <w:rPr>
          <w:rFonts w:cs="Arial"/>
          <w:szCs w:val="24"/>
        </w:rPr>
        <w:t>, Director of Financial Resources</w:t>
      </w:r>
      <w:r w:rsidR="009E1964" w:rsidRPr="00334653">
        <w:rPr>
          <w:rFonts w:cs="Arial"/>
          <w:szCs w:val="24"/>
        </w:rPr>
        <w:t xml:space="preserve"> </w:t>
      </w:r>
    </w:p>
    <w:p w:rsidR="009E1964" w:rsidRPr="00334653" w:rsidRDefault="00334653" w:rsidP="009A3360">
      <w:pPr>
        <w:ind w:right="-873"/>
        <w:rPr>
          <w:rFonts w:cs="Arial"/>
          <w:szCs w:val="24"/>
        </w:rPr>
      </w:pPr>
      <w:hyperlink r:id="rId8" w:history="1">
        <w:r w:rsidR="0066057C" w:rsidRPr="00334653">
          <w:rPr>
            <w:rStyle w:val="Hyperlink"/>
            <w:rFonts w:cs="Arial"/>
            <w:szCs w:val="24"/>
          </w:rPr>
          <w:t>neil.kissock@lancashire.gov.uk</w:t>
        </w:r>
      </w:hyperlink>
    </w:p>
    <w:p w:rsidR="00450330" w:rsidRPr="00334653" w:rsidRDefault="00450330" w:rsidP="009A3360">
      <w:pPr>
        <w:ind w:right="-873"/>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E1964" w:rsidRPr="00334653" w:rsidTr="00A05EDC">
        <w:tc>
          <w:tcPr>
            <w:tcW w:w="9017" w:type="dxa"/>
          </w:tcPr>
          <w:p w:rsidR="009E1964" w:rsidRPr="00334653" w:rsidRDefault="009E1964" w:rsidP="001E0127">
            <w:pPr>
              <w:rPr>
                <w:rFonts w:cs="Arial"/>
                <w:b/>
                <w:szCs w:val="24"/>
                <w:u w:val="single"/>
              </w:rPr>
            </w:pPr>
          </w:p>
          <w:p w:rsidR="009E1964" w:rsidRPr="00334653" w:rsidRDefault="009E1964" w:rsidP="001E0127">
            <w:pPr>
              <w:pStyle w:val="Heading6"/>
              <w:rPr>
                <w:rFonts w:ascii="Arial" w:hAnsi="Arial" w:cs="Arial"/>
                <w:szCs w:val="24"/>
              </w:rPr>
            </w:pPr>
            <w:r w:rsidRPr="00334653">
              <w:rPr>
                <w:rFonts w:ascii="Arial" w:hAnsi="Arial" w:cs="Arial"/>
                <w:szCs w:val="24"/>
              </w:rPr>
              <w:t>Executive Summary</w:t>
            </w:r>
          </w:p>
          <w:p w:rsidR="007E69F5" w:rsidRPr="00334653" w:rsidRDefault="00A2528F" w:rsidP="008D0B32">
            <w:pPr>
              <w:ind w:right="125"/>
              <w:jc w:val="both"/>
              <w:rPr>
                <w:rFonts w:cs="Arial"/>
                <w:szCs w:val="24"/>
              </w:rPr>
            </w:pPr>
            <w:r w:rsidRPr="00334653">
              <w:rPr>
                <w:rFonts w:cs="Arial"/>
                <w:szCs w:val="24"/>
              </w:rPr>
              <w:br/>
            </w:r>
            <w:r w:rsidR="007E69F5" w:rsidRPr="00334653">
              <w:rPr>
                <w:rFonts w:cs="Arial"/>
                <w:szCs w:val="24"/>
              </w:rPr>
              <w:t xml:space="preserve">This report provides </w:t>
            </w:r>
            <w:r w:rsidR="00413909" w:rsidRPr="00334653">
              <w:rPr>
                <w:rFonts w:cs="Arial"/>
                <w:szCs w:val="24"/>
              </w:rPr>
              <w:t xml:space="preserve">an update of </w:t>
            </w:r>
            <w:r w:rsidR="007E69F5" w:rsidRPr="00334653">
              <w:rPr>
                <w:rFonts w:cs="Arial"/>
                <w:szCs w:val="24"/>
              </w:rPr>
              <w:t xml:space="preserve">the </w:t>
            </w:r>
            <w:r w:rsidR="00413909" w:rsidRPr="00334653">
              <w:rPr>
                <w:rFonts w:cs="Arial"/>
                <w:szCs w:val="24"/>
              </w:rPr>
              <w:t xml:space="preserve">forecast outturn </w:t>
            </w:r>
            <w:r w:rsidR="007E69F5" w:rsidRPr="00334653">
              <w:rPr>
                <w:rFonts w:cs="Arial"/>
                <w:szCs w:val="24"/>
              </w:rPr>
              <w:t xml:space="preserve">Financial Position </w:t>
            </w:r>
            <w:r w:rsidR="00413909" w:rsidRPr="00334653">
              <w:rPr>
                <w:rFonts w:cs="Arial"/>
                <w:szCs w:val="24"/>
              </w:rPr>
              <w:t>for 201</w:t>
            </w:r>
            <w:r w:rsidR="00DC475F" w:rsidRPr="00334653">
              <w:rPr>
                <w:rFonts w:cs="Arial"/>
                <w:szCs w:val="24"/>
              </w:rPr>
              <w:t>6</w:t>
            </w:r>
            <w:r w:rsidR="00413909" w:rsidRPr="00334653">
              <w:rPr>
                <w:rFonts w:cs="Arial"/>
                <w:szCs w:val="24"/>
              </w:rPr>
              <w:t>/1</w:t>
            </w:r>
            <w:r w:rsidR="00DC475F" w:rsidRPr="00334653">
              <w:rPr>
                <w:rFonts w:cs="Arial"/>
                <w:szCs w:val="24"/>
              </w:rPr>
              <w:t>7</w:t>
            </w:r>
            <w:r w:rsidR="00413909" w:rsidRPr="00334653">
              <w:rPr>
                <w:rFonts w:cs="Arial"/>
                <w:szCs w:val="24"/>
              </w:rPr>
              <w:t xml:space="preserve"> on revenue and capital</w:t>
            </w:r>
            <w:r w:rsidR="007E69F5" w:rsidRPr="00334653">
              <w:rPr>
                <w:rFonts w:cs="Arial"/>
                <w:szCs w:val="24"/>
              </w:rPr>
              <w:t xml:space="preserve">, the </w:t>
            </w:r>
            <w:r w:rsidR="000D5720" w:rsidRPr="00334653">
              <w:rPr>
                <w:rFonts w:cs="Arial"/>
                <w:szCs w:val="24"/>
              </w:rPr>
              <w:t xml:space="preserve">County Council's </w:t>
            </w:r>
            <w:r w:rsidR="007E69F5" w:rsidRPr="00334653">
              <w:rPr>
                <w:rFonts w:cs="Arial"/>
                <w:szCs w:val="24"/>
              </w:rPr>
              <w:t>updated Medium Term Financial Strategy</w:t>
            </w:r>
            <w:r w:rsidR="000D5720" w:rsidRPr="00334653">
              <w:rPr>
                <w:rFonts w:cs="Arial"/>
                <w:szCs w:val="24"/>
              </w:rPr>
              <w:t xml:space="preserve"> </w:t>
            </w:r>
            <w:r w:rsidR="0004574E" w:rsidRPr="00334653">
              <w:rPr>
                <w:rFonts w:cs="Arial"/>
                <w:szCs w:val="24"/>
              </w:rPr>
              <w:t xml:space="preserve">(MTFS) </w:t>
            </w:r>
            <w:r w:rsidR="000D5720" w:rsidRPr="00334653">
              <w:rPr>
                <w:rFonts w:cs="Arial"/>
                <w:szCs w:val="24"/>
              </w:rPr>
              <w:t>for the period 201</w:t>
            </w:r>
            <w:r w:rsidR="00DC475F" w:rsidRPr="00334653">
              <w:rPr>
                <w:rFonts w:cs="Arial"/>
                <w:szCs w:val="24"/>
              </w:rPr>
              <w:t>7</w:t>
            </w:r>
            <w:r w:rsidR="000D5720" w:rsidRPr="00334653">
              <w:rPr>
                <w:rFonts w:cs="Arial"/>
                <w:szCs w:val="24"/>
              </w:rPr>
              <w:t>/1</w:t>
            </w:r>
            <w:r w:rsidR="00DC475F" w:rsidRPr="00334653">
              <w:rPr>
                <w:rFonts w:cs="Arial"/>
                <w:szCs w:val="24"/>
              </w:rPr>
              <w:t>8</w:t>
            </w:r>
            <w:r w:rsidR="000D5720" w:rsidRPr="00334653">
              <w:rPr>
                <w:rFonts w:cs="Arial"/>
                <w:szCs w:val="24"/>
              </w:rPr>
              <w:t xml:space="preserve"> to 2020/21</w:t>
            </w:r>
            <w:r w:rsidR="00E66CBA" w:rsidRPr="00334653">
              <w:rPr>
                <w:rFonts w:cs="Arial"/>
                <w:szCs w:val="24"/>
              </w:rPr>
              <w:t xml:space="preserve">, reflecting the </w:t>
            </w:r>
            <w:r w:rsidR="00DC475F" w:rsidRPr="00334653">
              <w:rPr>
                <w:rFonts w:cs="Arial"/>
                <w:szCs w:val="24"/>
              </w:rPr>
              <w:t>provisional</w:t>
            </w:r>
            <w:r w:rsidR="00E66CBA" w:rsidRPr="00334653">
              <w:rPr>
                <w:rFonts w:cs="Arial"/>
                <w:szCs w:val="24"/>
              </w:rPr>
              <w:t xml:space="preserve"> settlement for 201</w:t>
            </w:r>
            <w:r w:rsidR="00DC475F" w:rsidRPr="00334653">
              <w:rPr>
                <w:rFonts w:cs="Arial"/>
                <w:szCs w:val="24"/>
              </w:rPr>
              <w:t>7/18</w:t>
            </w:r>
            <w:r w:rsidR="00E66CBA" w:rsidRPr="00334653">
              <w:rPr>
                <w:rFonts w:cs="Arial"/>
                <w:szCs w:val="24"/>
              </w:rPr>
              <w:t>,</w:t>
            </w:r>
            <w:r w:rsidR="00413909" w:rsidRPr="00334653">
              <w:rPr>
                <w:rFonts w:cs="Arial"/>
                <w:szCs w:val="24"/>
              </w:rPr>
              <w:t xml:space="preserve"> and </w:t>
            </w:r>
            <w:r w:rsidR="00E66CBA" w:rsidRPr="00334653">
              <w:rPr>
                <w:rFonts w:cs="Arial"/>
                <w:szCs w:val="24"/>
              </w:rPr>
              <w:t xml:space="preserve">the position with regard to application of current reserves.   </w:t>
            </w:r>
          </w:p>
          <w:p w:rsidR="00BD35AA" w:rsidRPr="00334653" w:rsidRDefault="00BD35AA" w:rsidP="001E0127">
            <w:pPr>
              <w:ind w:right="125"/>
              <w:jc w:val="both"/>
              <w:rPr>
                <w:rFonts w:cs="Arial"/>
                <w:szCs w:val="24"/>
              </w:rPr>
            </w:pPr>
          </w:p>
          <w:p w:rsidR="00E66CBA" w:rsidRPr="00334653" w:rsidRDefault="00BD35AA" w:rsidP="00AD6937">
            <w:pPr>
              <w:pStyle w:val="NoSpacing"/>
              <w:jc w:val="both"/>
              <w:rPr>
                <w:rFonts w:ascii="Arial" w:hAnsi="Arial" w:cs="Arial"/>
                <w:sz w:val="24"/>
                <w:szCs w:val="24"/>
              </w:rPr>
            </w:pPr>
            <w:r w:rsidRPr="00334653">
              <w:rPr>
                <w:rFonts w:ascii="Arial" w:hAnsi="Arial" w:cs="Arial"/>
                <w:sz w:val="24"/>
                <w:szCs w:val="24"/>
              </w:rPr>
              <w:t xml:space="preserve">The County Council is facing an unprecedented financial challenge.  The Medium Term Financial Strategy </w:t>
            </w:r>
            <w:r w:rsidR="00E66CBA" w:rsidRPr="00334653">
              <w:rPr>
                <w:rFonts w:ascii="Arial" w:hAnsi="Arial" w:cs="Arial"/>
                <w:sz w:val="24"/>
                <w:szCs w:val="24"/>
              </w:rPr>
              <w:t xml:space="preserve">reported in </w:t>
            </w:r>
            <w:r w:rsidR="00DC475F" w:rsidRPr="00334653">
              <w:rPr>
                <w:rFonts w:ascii="Arial" w:hAnsi="Arial" w:cs="Arial"/>
                <w:sz w:val="24"/>
                <w:szCs w:val="24"/>
              </w:rPr>
              <w:t>December</w:t>
            </w:r>
            <w:r w:rsidR="00E66CBA" w:rsidRPr="00334653">
              <w:rPr>
                <w:rFonts w:ascii="Arial" w:hAnsi="Arial" w:cs="Arial"/>
                <w:sz w:val="24"/>
                <w:szCs w:val="24"/>
              </w:rPr>
              <w:t xml:space="preserve"> </w:t>
            </w:r>
            <w:r w:rsidRPr="00334653">
              <w:rPr>
                <w:rFonts w:ascii="Arial" w:hAnsi="Arial" w:cs="Arial"/>
                <w:sz w:val="24"/>
                <w:szCs w:val="24"/>
              </w:rPr>
              <w:t>forecast that the council will have a financial shortfall of £</w:t>
            </w:r>
            <w:r w:rsidR="00DC475F" w:rsidRPr="00334653">
              <w:rPr>
                <w:rFonts w:ascii="Arial" w:hAnsi="Arial" w:cs="Arial"/>
                <w:sz w:val="24"/>
                <w:szCs w:val="24"/>
              </w:rPr>
              <w:t>146.133</w:t>
            </w:r>
            <w:r w:rsidRPr="00334653">
              <w:rPr>
                <w:rFonts w:ascii="Arial" w:hAnsi="Arial" w:cs="Arial"/>
                <w:sz w:val="24"/>
                <w:szCs w:val="24"/>
              </w:rPr>
              <w:t xml:space="preserve">m in 2020/21.  This </w:t>
            </w:r>
            <w:r w:rsidR="00E66CBA" w:rsidRPr="00334653">
              <w:rPr>
                <w:rFonts w:ascii="Arial" w:hAnsi="Arial" w:cs="Arial"/>
                <w:sz w:val="24"/>
                <w:szCs w:val="24"/>
              </w:rPr>
              <w:t xml:space="preserve">is </w:t>
            </w:r>
            <w:r w:rsidRPr="00334653">
              <w:rPr>
                <w:rFonts w:ascii="Arial" w:hAnsi="Arial" w:cs="Arial"/>
                <w:sz w:val="24"/>
                <w:szCs w:val="24"/>
              </w:rPr>
              <w:t>a combination of reducing resources</w:t>
            </w:r>
            <w:r w:rsidR="00F77791" w:rsidRPr="00334653">
              <w:rPr>
                <w:rFonts w:ascii="Arial" w:hAnsi="Arial" w:cs="Arial"/>
                <w:sz w:val="24"/>
                <w:szCs w:val="24"/>
              </w:rPr>
              <w:t xml:space="preserve"> </w:t>
            </w:r>
            <w:r w:rsidR="00F77791" w:rsidRPr="00334653">
              <w:rPr>
                <w:rFonts w:ascii="Arial" w:eastAsia="Calibri" w:hAnsi="Arial" w:cs="Arial"/>
                <w:color w:val="000000"/>
                <w:sz w:val="24"/>
                <w:szCs w:val="24"/>
              </w:rPr>
              <w:t>as a result of the government's extended programme of austerity</w:t>
            </w:r>
            <w:r w:rsidR="00F77791" w:rsidRPr="00334653">
              <w:rPr>
                <w:rFonts w:ascii="Arial" w:hAnsi="Arial" w:cs="Arial"/>
                <w:sz w:val="24"/>
                <w:szCs w:val="24"/>
              </w:rPr>
              <w:t xml:space="preserve"> </w:t>
            </w:r>
            <w:r w:rsidRPr="00334653">
              <w:rPr>
                <w:rFonts w:ascii="Arial" w:hAnsi="Arial" w:cs="Arial"/>
                <w:sz w:val="24"/>
                <w:szCs w:val="24"/>
              </w:rPr>
              <w:t xml:space="preserve">at the same time as the Council is facing </w:t>
            </w:r>
            <w:r w:rsidR="00AD6937" w:rsidRPr="00334653">
              <w:rPr>
                <w:rFonts w:ascii="Arial" w:hAnsi="Arial" w:cs="Arial"/>
                <w:sz w:val="24"/>
                <w:szCs w:val="24"/>
              </w:rPr>
              <w:t xml:space="preserve">significant </w:t>
            </w:r>
            <w:r w:rsidRPr="00334653">
              <w:rPr>
                <w:rFonts w:ascii="Arial" w:hAnsi="Arial" w:cs="Arial"/>
                <w:sz w:val="24"/>
                <w:szCs w:val="24"/>
              </w:rPr>
              <w:t>increases in both the cost (for example, as a result of inflation</w:t>
            </w:r>
            <w:r w:rsidR="00AD6937" w:rsidRPr="00334653">
              <w:rPr>
                <w:rFonts w:ascii="Arial" w:hAnsi="Arial" w:cs="Arial"/>
                <w:sz w:val="24"/>
                <w:szCs w:val="24"/>
              </w:rPr>
              <w:t xml:space="preserve"> and national living wage</w:t>
            </w:r>
            <w:r w:rsidRPr="00334653">
              <w:rPr>
                <w:rFonts w:ascii="Arial" w:hAnsi="Arial" w:cs="Arial"/>
                <w:sz w:val="24"/>
                <w:szCs w:val="24"/>
              </w:rPr>
              <w:t>) and the level of demand for its services.</w:t>
            </w:r>
            <w:r w:rsidR="00E66CBA" w:rsidRPr="00334653">
              <w:rPr>
                <w:rFonts w:ascii="Arial" w:hAnsi="Arial" w:cs="Arial"/>
                <w:sz w:val="24"/>
                <w:szCs w:val="24"/>
              </w:rPr>
              <w:t xml:space="preserve">  The revised position following the</w:t>
            </w:r>
            <w:r w:rsidR="00DC475F" w:rsidRPr="00334653">
              <w:rPr>
                <w:rFonts w:ascii="Arial" w:hAnsi="Arial" w:cs="Arial"/>
                <w:sz w:val="24"/>
                <w:szCs w:val="24"/>
              </w:rPr>
              <w:t xml:space="preserve"> provisional financial settlement for 2017/18</w:t>
            </w:r>
            <w:r w:rsidR="00E66CBA" w:rsidRPr="00334653">
              <w:rPr>
                <w:rFonts w:ascii="Arial" w:hAnsi="Arial" w:cs="Arial"/>
                <w:sz w:val="24"/>
                <w:szCs w:val="24"/>
              </w:rPr>
              <w:t xml:space="preserve"> is now for a financial shortfall of £</w:t>
            </w:r>
            <w:r w:rsidR="00DC475F" w:rsidRPr="00334653">
              <w:rPr>
                <w:rFonts w:ascii="Arial" w:hAnsi="Arial" w:cs="Arial"/>
                <w:sz w:val="24"/>
                <w:szCs w:val="24"/>
              </w:rPr>
              <w:t>153.</w:t>
            </w:r>
            <w:r w:rsidR="00567CC0" w:rsidRPr="00334653">
              <w:rPr>
                <w:rFonts w:ascii="Arial" w:hAnsi="Arial" w:cs="Arial"/>
                <w:sz w:val="24"/>
                <w:szCs w:val="24"/>
              </w:rPr>
              <w:t>389</w:t>
            </w:r>
            <w:r w:rsidR="00DC475F" w:rsidRPr="00334653">
              <w:rPr>
                <w:rFonts w:ascii="Arial" w:hAnsi="Arial" w:cs="Arial"/>
                <w:sz w:val="24"/>
                <w:szCs w:val="24"/>
              </w:rPr>
              <w:t>m</w:t>
            </w:r>
            <w:r w:rsidR="00E66CBA" w:rsidRPr="00334653">
              <w:rPr>
                <w:rFonts w:ascii="Arial" w:hAnsi="Arial" w:cs="Arial"/>
                <w:sz w:val="24"/>
                <w:szCs w:val="24"/>
              </w:rPr>
              <w:t xml:space="preserve"> in 2020/21</w:t>
            </w:r>
            <w:r w:rsidR="00592513" w:rsidRPr="00334653">
              <w:rPr>
                <w:rFonts w:ascii="Arial" w:hAnsi="Arial" w:cs="Arial"/>
                <w:sz w:val="24"/>
                <w:szCs w:val="24"/>
              </w:rPr>
              <w:t>. This revised gap is after the impact of the settlement, new financial pressures</w:t>
            </w:r>
            <w:r w:rsidR="00DC475F" w:rsidRPr="00334653">
              <w:rPr>
                <w:rFonts w:ascii="Arial" w:hAnsi="Arial" w:cs="Arial"/>
                <w:sz w:val="24"/>
                <w:szCs w:val="24"/>
              </w:rPr>
              <w:t>, revised council tax projections</w:t>
            </w:r>
            <w:r w:rsidR="00592513" w:rsidRPr="00334653">
              <w:rPr>
                <w:rFonts w:ascii="Arial" w:hAnsi="Arial" w:cs="Arial"/>
                <w:sz w:val="24"/>
                <w:szCs w:val="24"/>
              </w:rPr>
              <w:t xml:space="preserve"> and </w:t>
            </w:r>
            <w:r w:rsidR="00DC475F" w:rsidRPr="00334653">
              <w:rPr>
                <w:rFonts w:ascii="Arial" w:hAnsi="Arial" w:cs="Arial"/>
                <w:sz w:val="24"/>
                <w:szCs w:val="24"/>
              </w:rPr>
              <w:t>includes</w:t>
            </w:r>
            <w:r w:rsidR="000212DD" w:rsidRPr="00334653">
              <w:rPr>
                <w:rFonts w:ascii="Arial" w:hAnsi="Arial" w:cs="Arial"/>
                <w:sz w:val="24"/>
                <w:szCs w:val="24"/>
              </w:rPr>
              <w:t xml:space="preserve"> savings proposals </w:t>
            </w:r>
            <w:r w:rsidR="00DC475F" w:rsidRPr="00334653">
              <w:rPr>
                <w:rFonts w:ascii="Arial" w:hAnsi="Arial" w:cs="Arial"/>
                <w:sz w:val="24"/>
                <w:szCs w:val="24"/>
              </w:rPr>
              <w:t xml:space="preserve">that have previously been </w:t>
            </w:r>
            <w:r w:rsidR="000212DD" w:rsidRPr="00334653">
              <w:rPr>
                <w:rFonts w:ascii="Arial" w:hAnsi="Arial" w:cs="Arial"/>
                <w:sz w:val="24"/>
                <w:szCs w:val="24"/>
              </w:rPr>
              <w:t xml:space="preserve">agreed </w:t>
            </w:r>
            <w:r w:rsidR="00DC475F" w:rsidRPr="00334653">
              <w:rPr>
                <w:rFonts w:ascii="Arial" w:hAnsi="Arial" w:cs="Arial"/>
                <w:sz w:val="24"/>
                <w:szCs w:val="24"/>
              </w:rPr>
              <w:t>by</w:t>
            </w:r>
            <w:r w:rsidR="000212DD" w:rsidRPr="00334653">
              <w:rPr>
                <w:rFonts w:ascii="Arial" w:hAnsi="Arial" w:cs="Arial"/>
                <w:sz w:val="24"/>
                <w:szCs w:val="24"/>
              </w:rPr>
              <w:t xml:space="preserve"> Cabinet</w:t>
            </w:r>
            <w:r w:rsidR="00E66CBA" w:rsidRPr="00334653">
              <w:rPr>
                <w:rFonts w:ascii="Arial" w:hAnsi="Arial" w:cs="Arial"/>
                <w:sz w:val="24"/>
                <w:szCs w:val="24"/>
              </w:rPr>
              <w:t>.</w:t>
            </w:r>
          </w:p>
          <w:p w:rsidR="0068670D" w:rsidRPr="00334653" w:rsidRDefault="0068670D" w:rsidP="001E0127">
            <w:pPr>
              <w:rPr>
                <w:rFonts w:cs="Arial"/>
                <w:szCs w:val="24"/>
              </w:rPr>
            </w:pPr>
          </w:p>
          <w:p w:rsidR="009E1964" w:rsidRPr="00334653" w:rsidRDefault="009E1964" w:rsidP="001E0127">
            <w:pPr>
              <w:pStyle w:val="Heading5"/>
              <w:rPr>
                <w:rFonts w:ascii="Arial" w:hAnsi="Arial" w:cs="Arial"/>
                <w:szCs w:val="24"/>
                <w:u w:val="none"/>
              </w:rPr>
            </w:pPr>
            <w:r w:rsidRPr="00334653">
              <w:rPr>
                <w:rFonts w:ascii="Arial" w:hAnsi="Arial" w:cs="Arial"/>
                <w:szCs w:val="24"/>
                <w:u w:val="none"/>
              </w:rPr>
              <w:t>Recommendation</w:t>
            </w:r>
            <w:r w:rsidR="00A71918" w:rsidRPr="00334653">
              <w:rPr>
                <w:rFonts w:ascii="Arial" w:hAnsi="Arial" w:cs="Arial"/>
                <w:szCs w:val="24"/>
                <w:u w:val="none"/>
              </w:rPr>
              <w:t>s</w:t>
            </w:r>
          </w:p>
          <w:p w:rsidR="009E1964" w:rsidRPr="00334653" w:rsidRDefault="009E1964" w:rsidP="001E0127">
            <w:pPr>
              <w:jc w:val="both"/>
              <w:rPr>
                <w:rFonts w:cs="Arial"/>
                <w:szCs w:val="24"/>
                <w:highlight w:val="yellow"/>
              </w:rPr>
            </w:pPr>
          </w:p>
          <w:p w:rsidR="009E1964" w:rsidRPr="00334653" w:rsidRDefault="00D62DE2" w:rsidP="001E0127">
            <w:pPr>
              <w:jc w:val="both"/>
              <w:outlineLvl w:val="0"/>
              <w:rPr>
                <w:rFonts w:cs="Arial"/>
                <w:szCs w:val="24"/>
              </w:rPr>
            </w:pPr>
            <w:r w:rsidRPr="00334653">
              <w:rPr>
                <w:rFonts w:cs="Arial"/>
                <w:szCs w:val="24"/>
              </w:rPr>
              <w:t xml:space="preserve">The </w:t>
            </w:r>
            <w:r w:rsidR="009E1964" w:rsidRPr="00334653">
              <w:rPr>
                <w:rFonts w:cs="Arial"/>
                <w:szCs w:val="24"/>
              </w:rPr>
              <w:t xml:space="preserve">Cabinet is </w:t>
            </w:r>
            <w:r w:rsidR="00BB2062" w:rsidRPr="00334653">
              <w:rPr>
                <w:rFonts w:cs="Arial"/>
                <w:szCs w:val="24"/>
              </w:rPr>
              <w:t xml:space="preserve">asked </w:t>
            </w:r>
            <w:r w:rsidR="009E1964" w:rsidRPr="00334653">
              <w:rPr>
                <w:rFonts w:cs="Arial"/>
                <w:szCs w:val="24"/>
              </w:rPr>
              <w:t xml:space="preserve">to: </w:t>
            </w:r>
          </w:p>
          <w:p w:rsidR="009E1964" w:rsidRPr="00334653" w:rsidRDefault="009E1964" w:rsidP="001E0127">
            <w:pPr>
              <w:jc w:val="both"/>
              <w:outlineLvl w:val="0"/>
              <w:rPr>
                <w:rFonts w:cs="Arial"/>
                <w:szCs w:val="24"/>
              </w:rPr>
            </w:pPr>
          </w:p>
          <w:p w:rsidR="0068670D" w:rsidRPr="00334653" w:rsidRDefault="0068670D" w:rsidP="00F85FB5">
            <w:pPr>
              <w:pStyle w:val="Body"/>
              <w:numPr>
                <w:ilvl w:val="0"/>
                <w:numId w:val="22"/>
              </w:numPr>
              <w:spacing w:after="0" w:line="240" w:lineRule="auto"/>
              <w:ind w:left="880" w:hanging="520"/>
              <w:jc w:val="both"/>
              <w:rPr>
                <w:rFonts w:hAnsi="Arial" w:cs="Arial"/>
                <w:color w:val="auto"/>
                <w:lang w:val="en-GB"/>
              </w:rPr>
            </w:pPr>
            <w:r w:rsidRPr="00334653">
              <w:rPr>
                <w:rFonts w:hAnsi="Arial" w:cs="Arial"/>
                <w:color w:val="auto"/>
                <w:lang w:val="en-GB"/>
              </w:rPr>
              <w:t>No</w:t>
            </w:r>
            <w:r w:rsidR="00896316" w:rsidRPr="00334653">
              <w:rPr>
                <w:rFonts w:hAnsi="Arial" w:cs="Arial"/>
                <w:color w:val="auto"/>
                <w:lang w:val="en-GB"/>
              </w:rPr>
              <w:t xml:space="preserve">te the </w:t>
            </w:r>
            <w:r w:rsidR="0004574E" w:rsidRPr="00334653">
              <w:rPr>
                <w:rFonts w:hAnsi="Arial" w:cs="Arial"/>
                <w:color w:val="auto"/>
                <w:lang w:val="en-GB"/>
              </w:rPr>
              <w:t xml:space="preserve">current </w:t>
            </w:r>
            <w:r w:rsidR="00896316" w:rsidRPr="00334653">
              <w:rPr>
                <w:rFonts w:hAnsi="Arial" w:cs="Arial"/>
                <w:color w:val="auto"/>
                <w:lang w:val="en-GB"/>
              </w:rPr>
              <w:t xml:space="preserve">forecast </w:t>
            </w:r>
            <w:r w:rsidR="00BF7C74" w:rsidRPr="00334653">
              <w:rPr>
                <w:rFonts w:hAnsi="Arial" w:cs="Arial"/>
                <w:color w:val="auto"/>
                <w:lang w:val="en-GB"/>
              </w:rPr>
              <w:t>unders</w:t>
            </w:r>
            <w:r w:rsidR="00896316" w:rsidRPr="00334653">
              <w:rPr>
                <w:rFonts w:hAnsi="Arial" w:cs="Arial"/>
                <w:color w:val="auto"/>
                <w:lang w:val="en-GB"/>
              </w:rPr>
              <w:t>pend of £</w:t>
            </w:r>
            <w:r w:rsidR="00E2164A" w:rsidRPr="00334653">
              <w:rPr>
                <w:rFonts w:hAnsi="Arial" w:cs="Arial"/>
                <w:color w:val="auto"/>
                <w:lang w:val="en-GB"/>
              </w:rPr>
              <w:t>15.298</w:t>
            </w:r>
            <w:r w:rsidRPr="00334653">
              <w:rPr>
                <w:rFonts w:hAnsi="Arial" w:cs="Arial"/>
                <w:color w:val="auto"/>
                <w:lang w:val="en-GB"/>
              </w:rPr>
              <w:t>m on the revenue budget in 201</w:t>
            </w:r>
            <w:r w:rsidR="00BF7C74" w:rsidRPr="00334653">
              <w:rPr>
                <w:rFonts w:hAnsi="Arial" w:cs="Arial"/>
                <w:color w:val="auto"/>
                <w:lang w:val="en-GB"/>
              </w:rPr>
              <w:t>6/17</w:t>
            </w:r>
            <w:r w:rsidR="00CF2F78" w:rsidRPr="00334653">
              <w:rPr>
                <w:rFonts w:hAnsi="Arial" w:cs="Arial"/>
                <w:color w:val="auto"/>
                <w:lang w:val="en-GB"/>
              </w:rPr>
              <w:t xml:space="preserve"> </w:t>
            </w:r>
          </w:p>
          <w:p w:rsidR="005458BC" w:rsidRPr="00334653" w:rsidRDefault="005458BC" w:rsidP="00515D0B">
            <w:pPr>
              <w:pStyle w:val="Body"/>
              <w:spacing w:after="0" w:line="240" w:lineRule="auto"/>
              <w:ind w:left="880" w:hanging="520"/>
              <w:jc w:val="both"/>
              <w:rPr>
                <w:rFonts w:hAnsi="Arial" w:cs="Arial"/>
                <w:color w:val="auto"/>
                <w:highlight w:val="yellow"/>
                <w:lang w:val="en-GB"/>
              </w:rPr>
            </w:pPr>
          </w:p>
          <w:p w:rsidR="00F77791" w:rsidRPr="00334653" w:rsidRDefault="00F77791" w:rsidP="00F85FB5">
            <w:pPr>
              <w:pStyle w:val="Body"/>
              <w:numPr>
                <w:ilvl w:val="0"/>
                <w:numId w:val="22"/>
              </w:numPr>
              <w:spacing w:after="0" w:line="240" w:lineRule="auto"/>
              <w:ind w:left="880" w:hanging="520"/>
              <w:jc w:val="both"/>
              <w:rPr>
                <w:rFonts w:hAnsi="Arial" w:cs="Arial"/>
                <w:color w:val="auto"/>
                <w:lang w:val="en-GB"/>
              </w:rPr>
            </w:pPr>
            <w:r w:rsidRPr="00334653">
              <w:rPr>
                <w:rFonts w:hAnsi="Arial" w:cs="Arial"/>
                <w:color w:val="auto"/>
                <w:lang w:val="en-GB"/>
              </w:rPr>
              <w:t>Note the revised funding gap of £</w:t>
            </w:r>
            <w:r w:rsidR="00BF7C74" w:rsidRPr="00334653">
              <w:rPr>
                <w:rFonts w:hAnsi="Arial" w:cs="Arial"/>
                <w:color w:val="auto"/>
                <w:lang w:val="en-GB"/>
              </w:rPr>
              <w:t>153.389</w:t>
            </w:r>
            <w:r w:rsidR="000212DD" w:rsidRPr="00334653">
              <w:rPr>
                <w:rFonts w:hAnsi="Arial" w:cs="Arial"/>
                <w:color w:val="auto"/>
                <w:lang w:val="en-GB"/>
              </w:rPr>
              <w:t>m</w:t>
            </w:r>
            <w:r w:rsidRPr="00334653">
              <w:rPr>
                <w:rFonts w:hAnsi="Arial" w:cs="Arial"/>
                <w:color w:val="auto"/>
                <w:lang w:val="en-GB"/>
              </w:rPr>
              <w:t xml:space="preserve"> </w:t>
            </w:r>
            <w:r w:rsidR="00C16426" w:rsidRPr="00334653">
              <w:rPr>
                <w:rFonts w:hAnsi="Arial" w:cs="Arial"/>
                <w:color w:val="auto"/>
                <w:lang w:val="en-GB"/>
              </w:rPr>
              <w:t>covering the period 201</w:t>
            </w:r>
            <w:r w:rsidR="00BF7C74" w:rsidRPr="00334653">
              <w:rPr>
                <w:rFonts w:hAnsi="Arial" w:cs="Arial"/>
                <w:color w:val="auto"/>
                <w:lang w:val="en-GB"/>
              </w:rPr>
              <w:t>7</w:t>
            </w:r>
            <w:r w:rsidR="00C16426" w:rsidRPr="00334653">
              <w:rPr>
                <w:rFonts w:hAnsi="Arial" w:cs="Arial"/>
                <w:color w:val="auto"/>
                <w:lang w:val="en-GB"/>
              </w:rPr>
              <w:t>/1</w:t>
            </w:r>
            <w:r w:rsidR="00BF7C74" w:rsidRPr="00334653">
              <w:rPr>
                <w:rFonts w:hAnsi="Arial" w:cs="Arial"/>
                <w:color w:val="auto"/>
                <w:lang w:val="en-GB"/>
              </w:rPr>
              <w:t>8</w:t>
            </w:r>
            <w:r w:rsidR="00C16426" w:rsidRPr="00334653">
              <w:rPr>
                <w:rFonts w:hAnsi="Arial" w:cs="Arial"/>
                <w:color w:val="auto"/>
                <w:lang w:val="en-GB"/>
              </w:rPr>
              <w:t xml:space="preserve"> to 20</w:t>
            </w:r>
            <w:r w:rsidR="00283647" w:rsidRPr="00334653">
              <w:rPr>
                <w:rFonts w:hAnsi="Arial" w:cs="Arial"/>
                <w:color w:val="auto"/>
                <w:lang w:val="en-GB"/>
              </w:rPr>
              <w:t>2</w:t>
            </w:r>
            <w:r w:rsidR="00C16426" w:rsidRPr="00334653">
              <w:rPr>
                <w:rFonts w:hAnsi="Arial" w:cs="Arial"/>
                <w:color w:val="auto"/>
                <w:lang w:val="en-GB"/>
              </w:rPr>
              <w:t xml:space="preserve">0/21 </w:t>
            </w:r>
            <w:r w:rsidRPr="00334653">
              <w:rPr>
                <w:rFonts w:hAnsi="Arial" w:cs="Arial"/>
                <w:color w:val="auto"/>
                <w:lang w:val="en-GB"/>
              </w:rPr>
              <w:t>as set out in the revised financial outlook forecast for the Council.</w:t>
            </w:r>
          </w:p>
          <w:p w:rsidR="00F77791" w:rsidRPr="00334653" w:rsidRDefault="00F77791" w:rsidP="00515D0B">
            <w:pPr>
              <w:pStyle w:val="ListParagraph"/>
              <w:ind w:left="880" w:hanging="520"/>
              <w:rPr>
                <w:rFonts w:cs="Arial"/>
              </w:rPr>
            </w:pPr>
          </w:p>
          <w:p w:rsidR="00E51885" w:rsidRPr="00334653" w:rsidRDefault="00D320CE" w:rsidP="00F85FB5">
            <w:pPr>
              <w:pStyle w:val="Body"/>
              <w:numPr>
                <w:ilvl w:val="0"/>
                <w:numId w:val="22"/>
              </w:numPr>
              <w:spacing w:after="0" w:line="240" w:lineRule="auto"/>
              <w:ind w:left="880" w:hanging="520"/>
              <w:jc w:val="both"/>
              <w:rPr>
                <w:rFonts w:hAnsi="Arial" w:cs="Arial"/>
              </w:rPr>
            </w:pPr>
            <w:r w:rsidRPr="00334653">
              <w:rPr>
                <w:rFonts w:hAnsi="Arial" w:cs="Arial"/>
                <w:color w:val="auto"/>
                <w:lang w:val="en-GB"/>
              </w:rPr>
              <w:t xml:space="preserve">Approve the </w:t>
            </w:r>
            <w:r w:rsidR="00D712BD" w:rsidRPr="00334653">
              <w:rPr>
                <w:rFonts w:hAnsi="Arial" w:cs="Arial"/>
                <w:color w:val="auto"/>
                <w:lang w:val="en-GB"/>
              </w:rPr>
              <w:t>additional budget adjustments for 201</w:t>
            </w:r>
            <w:r w:rsidR="00BF7C74" w:rsidRPr="00334653">
              <w:rPr>
                <w:rFonts w:hAnsi="Arial" w:cs="Arial"/>
                <w:color w:val="auto"/>
                <w:lang w:val="en-GB"/>
              </w:rPr>
              <w:t>7</w:t>
            </w:r>
            <w:r w:rsidR="00D712BD" w:rsidRPr="00334653">
              <w:rPr>
                <w:rFonts w:hAnsi="Arial" w:cs="Arial"/>
                <w:color w:val="auto"/>
                <w:lang w:val="en-GB"/>
              </w:rPr>
              <w:t>/1</w:t>
            </w:r>
            <w:r w:rsidR="00BF7C74" w:rsidRPr="00334653">
              <w:rPr>
                <w:rFonts w:hAnsi="Arial" w:cs="Arial"/>
                <w:color w:val="auto"/>
                <w:lang w:val="en-GB"/>
              </w:rPr>
              <w:t>8</w:t>
            </w:r>
            <w:r w:rsidR="009C05C8" w:rsidRPr="00334653">
              <w:rPr>
                <w:rFonts w:hAnsi="Arial" w:cs="Arial"/>
                <w:color w:val="auto"/>
                <w:lang w:val="en-GB"/>
              </w:rPr>
              <w:t xml:space="preserve">, and following years' increases, included in the </w:t>
            </w:r>
            <w:r w:rsidR="00555980" w:rsidRPr="00334653">
              <w:rPr>
                <w:rFonts w:hAnsi="Arial" w:cs="Arial"/>
                <w:color w:val="auto"/>
                <w:lang w:val="en-GB"/>
              </w:rPr>
              <w:t xml:space="preserve">revised </w:t>
            </w:r>
            <w:r w:rsidR="009C05C8" w:rsidRPr="00334653">
              <w:rPr>
                <w:rFonts w:hAnsi="Arial" w:cs="Arial"/>
                <w:color w:val="auto"/>
                <w:lang w:val="en-GB"/>
              </w:rPr>
              <w:t>MTFS</w:t>
            </w:r>
            <w:r w:rsidR="00D712BD" w:rsidRPr="00334653">
              <w:rPr>
                <w:rFonts w:hAnsi="Arial" w:cs="Arial"/>
                <w:color w:val="auto"/>
                <w:lang w:val="en-GB"/>
              </w:rPr>
              <w:t xml:space="preserve"> following the financial settlement</w:t>
            </w:r>
            <w:r w:rsidR="00555980" w:rsidRPr="00334653">
              <w:rPr>
                <w:rFonts w:hAnsi="Arial" w:cs="Arial"/>
                <w:color w:val="auto"/>
                <w:lang w:val="en-GB"/>
              </w:rPr>
              <w:t>.</w:t>
            </w:r>
          </w:p>
          <w:p w:rsidR="00E51885" w:rsidRPr="00334653" w:rsidRDefault="00E51885" w:rsidP="00E51885">
            <w:pPr>
              <w:pStyle w:val="ListParagraph"/>
              <w:rPr>
                <w:rFonts w:cs="Arial"/>
              </w:rPr>
            </w:pPr>
          </w:p>
          <w:p w:rsidR="00CF2F78" w:rsidRPr="00334653" w:rsidRDefault="00E51885" w:rsidP="00F85FB5">
            <w:pPr>
              <w:pStyle w:val="Body"/>
              <w:numPr>
                <w:ilvl w:val="0"/>
                <w:numId w:val="22"/>
              </w:numPr>
              <w:autoSpaceDE w:val="0"/>
              <w:autoSpaceDN w:val="0"/>
              <w:adjustRightInd w:val="0"/>
              <w:spacing w:after="0" w:line="240" w:lineRule="auto"/>
              <w:ind w:left="880" w:hanging="520"/>
              <w:jc w:val="both"/>
              <w:rPr>
                <w:rFonts w:hAnsi="Arial" w:cs="Arial"/>
              </w:rPr>
            </w:pPr>
            <w:r w:rsidRPr="00334653">
              <w:rPr>
                <w:rFonts w:hAnsi="Arial" w:cs="Arial"/>
              </w:rPr>
              <w:lastRenderedPageBreak/>
              <w:t xml:space="preserve">To recommend to </w:t>
            </w:r>
            <w:r w:rsidR="006D234F" w:rsidRPr="00334653">
              <w:rPr>
                <w:rFonts w:hAnsi="Arial" w:cs="Arial"/>
              </w:rPr>
              <w:t xml:space="preserve">Cabinet to make recommendations to </w:t>
            </w:r>
            <w:r w:rsidRPr="00334653">
              <w:rPr>
                <w:rFonts w:hAnsi="Arial" w:cs="Arial"/>
              </w:rPr>
              <w:t xml:space="preserve">Full Council on </w:t>
            </w:r>
            <w:r w:rsidR="006D234F" w:rsidRPr="00334653">
              <w:rPr>
                <w:rFonts w:hAnsi="Arial" w:cs="Arial"/>
              </w:rPr>
              <w:br/>
            </w:r>
            <w:r w:rsidR="00BF7C74" w:rsidRPr="00334653">
              <w:rPr>
                <w:rFonts w:hAnsi="Arial" w:cs="Arial"/>
              </w:rPr>
              <w:t>9th</w:t>
            </w:r>
            <w:r w:rsidR="00002E74" w:rsidRPr="00334653">
              <w:rPr>
                <w:rFonts w:hAnsi="Arial" w:cs="Arial"/>
              </w:rPr>
              <w:t xml:space="preserve"> February 201</w:t>
            </w:r>
            <w:r w:rsidR="00BF7C74" w:rsidRPr="00334653">
              <w:rPr>
                <w:rFonts w:hAnsi="Arial" w:cs="Arial"/>
              </w:rPr>
              <w:t>7</w:t>
            </w:r>
            <w:r w:rsidR="00002E74" w:rsidRPr="00334653">
              <w:rPr>
                <w:rFonts w:hAnsi="Arial" w:cs="Arial"/>
              </w:rPr>
              <w:t xml:space="preserve"> </w:t>
            </w:r>
            <w:r w:rsidRPr="00334653">
              <w:rPr>
                <w:rFonts w:hAnsi="Arial" w:cs="Arial"/>
              </w:rPr>
              <w:t>the Band D</w:t>
            </w:r>
            <w:r w:rsidR="00002E74" w:rsidRPr="00334653">
              <w:rPr>
                <w:rFonts w:hAnsi="Arial" w:cs="Arial"/>
              </w:rPr>
              <w:t xml:space="preserve"> Council Tax for 201</w:t>
            </w:r>
            <w:r w:rsidR="00BF7C74" w:rsidRPr="00334653">
              <w:rPr>
                <w:rFonts w:hAnsi="Arial" w:cs="Arial"/>
              </w:rPr>
              <w:t>7</w:t>
            </w:r>
            <w:r w:rsidR="00002E74" w:rsidRPr="00334653">
              <w:rPr>
                <w:rFonts w:hAnsi="Arial" w:cs="Arial"/>
              </w:rPr>
              <w:t>/1</w:t>
            </w:r>
            <w:r w:rsidR="00BF7C74" w:rsidRPr="00334653">
              <w:rPr>
                <w:rFonts w:hAnsi="Arial" w:cs="Arial"/>
              </w:rPr>
              <w:t>8</w:t>
            </w:r>
            <w:r w:rsidR="00002E74" w:rsidRPr="00334653">
              <w:rPr>
                <w:rFonts w:hAnsi="Arial" w:cs="Arial"/>
              </w:rPr>
              <w:t xml:space="preserve"> reflecting a</w:t>
            </w:r>
            <w:r w:rsidR="00413127" w:rsidRPr="00334653">
              <w:rPr>
                <w:rFonts w:hAnsi="Arial" w:cs="Arial"/>
              </w:rPr>
              <w:t xml:space="preserve"> 3.99% increase including 2% to be used for social care as per the new flexibilities.</w:t>
            </w:r>
          </w:p>
          <w:p w:rsidR="00555980" w:rsidRPr="00334653" w:rsidRDefault="00555980" w:rsidP="00515D0B">
            <w:pPr>
              <w:pStyle w:val="Body"/>
              <w:spacing w:after="0" w:line="240" w:lineRule="auto"/>
              <w:ind w:left="880" w:hanging="520"/>
              <w:jc w:val="both"/>
              <w:rPr>
                <w:rFonts w:hAnsi="Arial" w:cs="Arial"/>
                <w:highlight w:val="yellow"/>
              </w:rPr>
            </w:pPr>
          </w:p>
          <w:p w:rsidR="00D712BD" w:rsidRPr="00334653" w:rsidRDefault="00D712BD" w:rsidP="00F85FB5">
            <w:pPr>
              <w:pStyle w:val="ListParagraph"/>
              <w:numPr>
                <w:ilvl w:val="0"/>
                <w:numId w:val="22"/>
              </w:numPr>
              <w:ind w:left="880" w:hanging="520"/>
              <w:jc w:val="both"/>
              <w:outlineLvl w:val="9"/>
              <w:rPr>
                <w:rFonts w:cs="Arial"/>
              </w:rPr>
            </w:pPr>
            <w:r w:rsidRPr="00334653">
              <w:rPr>
                <w:rFonts w:cs="Arial"/>
              </w:rPr>
              <w:t xml:space="preserve">Note the contents of the County Council's Reserves position at </w:t>
            </w:r>
            <w:r w:rsidR="006D234F" w:rsidRPr="00334653">
              <w:rPr>
                <w:rFonts w:cs="Arial"/>
              </w:rPr>
              <w:br/>
            </w:r>
            <w:r w:rsidRPr="00334653">
              <w:rPr>
                <w:rFonts w:cs="Arial"/>
              </w:rPr>
              <w:t>3</w:t>
            </w:r>
            <w:r w:rsidR="00BF7C74" w:rsidRPr="00334653">
              <w:rPr>
                <w:rFonts w:cs="Arial"/>
              </w:rPr>
              <w:t>1</w:t>
            </w:r>
            <w:r w:rsidR="00BF7C74" w:rsidRPr="00334653">
              <w:rPr>
                <w:rFonts w:cs="Arial"/>
                <w:vertAlign w:val="superscript"/>
              </w:rPr>
              <w:t>st</w:t>
            </w:r>
            <w:r w:rsidR="00BF7C74" w:rsidRPr="00334653">
              <w:rPr>
                <w:rFonts w:cs="Arial"/>
              </w:rPr>
              <w:t xml:space="preserve"> December 2016</w:t>
            </w:r>
            <w:r w:rsidRPr="00334653">
              <w:rPr>
                <w:rFonts w:cs="Arial"/>
              </w:rPr>
              <w:t>.</w:t>
            </w:r>
          </w:p>
          <w:p w:rsidR="00F85FB5" w:rsidRPr="00334653" w:rsidRDefault="00F85FB5" w:rsidP="00F85FB5">
            <w:pPr>
              <w:pStyle w:val="ListParagraph"/>
              <w:ind w:left="0"/>
              <w:rPr>
                <w:rFonts w:cs="Arial"/>
                <w:highlight w:val="yellow"/>
              </w:rPr>
            </w:pPr>
          </w:p>
          <w:p w:rsidR="00F85FB5" w:rsidRPr="00334653" w:rsidRDefault="00F85FB5" w:rsidP="007378B8">
            <w:pPr>
              <w:pStyle w:val="ListParagraph"/>
              <w:numPr>
                <w:ilvl w:val="0"/>
                <w:numId w:val="22"/>
              </w:numPr>
              <w:autoSpaceDE w:val="0"/>
              <w:autoSpaceDN w:val="0"/>
              <w:adjustRightInd w:val="0"/>
              <w:ind w:left="880" w:hanging="520"/>
              <w:contextualSpacing/>
              <w:jc w:val="both"/>
              <w:outlineLvl w:val="9"/>
              <w:rPr>
                <w:rFonts w:cs="Arial"/>
              </w:rPr>
            </w:pPr>
            <w:r w:rsidRPr="00334653">
              <w:rPr>
                <w:rFonts w:cs="Arial"/>
              </w:rPr>
              <w:t>Approve the specific capital programme as presented within the body of the report.</w:t>
            </w:r>
          </w:p>
          <w:p w:rsidR="007378B8" w:rsidRPr="00334653" w:rsidRDefault="007378B8" w:rsidP="007378B8">
            <w:pPr>
              <w:pStyle w:val="ListParagraph"/>
              <w:rPr>
                <w:rFonts w:cs="Arial"/>
                <w:highlight w:val="yellow"/>
              </w:rPr>
            </w:pPr>
          </w:p>
          <w:p w:rsidR="00515D0B" w:rsidRPr="00334653" w:rsidRDefault="00515D0B" w:rsidP="00F85FB5">
            <w:pPr>
              <w:pStyle w:val="ListParagraph"/>
              <w:numPr>
                <w:ilvl w:val="0"/>
                <w:numId w:val="22"/>
              </w:numPr>
              <w:ind w:left="880" w:hanging="520"/>
              <w:jc w:val="both"/>
              <w:outlineLvl w:val="9"/>
              <w:rPr>
                <w:rFonts w:cs="Arial"/>
              </w:rPr>
            </w:pPr>
            <w:r w:rsidRPr="00334653">
              <w:rPr>
                <w:rFonts w:cs="Arial"/>
              </w:rPr>
              <w:t>Approve the increase in prudential borrowing identified within the Capital Programme report</w:t>
            </w:r>
            <w:r w:rsidR="00E2164A" w:rsidRPr="00334653">
              <w:rPr>
                <w:rFonts w:cs="Arial"/>
              </w:rPr>
              <w:t xml:space="preserve">.  </w:t>
            </w:r>
          </w:p>
          <w:p w:rsidR="00E51885" w:rsidRPr="00334653" w:rsidRDefault="00E51885" w:rsidP="00E51885">
            <w:pPr>
              <w:pStyle w:val="ListParagraph"/>
              <w:rPr>
                <w:rFonts w:cs="Arial"/>
                <w:highlight w:val="yellow"/>
              </w:rPr>
            </w:pPr>
          </w:p>
          <w:p w:rsidR="00E51885" w:rsidRPr="00334653" w:rsidRDefault="00E51885" w:rsidP="00F85FB5">
            <w:pPr>
              <w:pStyle w:val="ListParagraph"/>
              <w:numPr>
                <w:ilvl w:val="0"/>
                <w:numId w:val="22"/>
              </w:numPr>
              <w:ind w:left="880" w:hanging="520"/>
              <w:jc w:val="both"/>
              <w:outlineLvl w:val="9"/>
              <w:rPr>
                <w:rFonts w:cs="Arial"/>
              </w:rPr>
            </w:pPr>
            <w:r w:rsidRPr="00334653">
              <w:rPr>
                <w:rFonts w:cs="Arial"/>
              </w:rPr>
              <w:t xml:space="preserve">To note and have regard to the advice of the Director of Financial Resources in relation to the robustness of the budget and the adequacy of reserves.    </w:t>
            </w:r>
          </w:p>
          <w:p w:rsidR="009C05C8" w:rsidRPr="00334653" w:rsidRDefault="009C05C8" w:rsidP="00D712BD">
            <w:pPr>
              <w:rPr>
                <w:rFonts w:cs="Arial"/>
                <w:szCs w:val="24"/>
              </w:rPr>
            </w:pPr>
          </w:p>
        </w:tc>
      </w:tr>
    </w:tbl>
    <w:p w:rsidR="00C265AB" w:rsidRPr="00334653" w:rsidRDefault="00C265AB" w:rsidP="00DF043B">
      <w:pPr>
        <w:rPr>
          <w:rFonts w:cs="Arial"/>
          <w:b/>
          <w:szCs w:val="24"/>
        </w:rPr>
      </w:pPr>
    </w:p>
    <w:p w:rsidR="009E1964" w:rsidRPr="00334653" w:rsidRDefault="0080287B" w:rsidP="00DF043B">
      <w:pPr>
        <w:rPr>
          <w:rFonts w:cs="Arial"/>
          <w:b/>
          <w:szCs w:val="24"/>
        </w:rPr>
      </w:pPr>
      <w:r w:rsidRPr="00334653">
        <w:rPr>
          <w:rFonts w:cs="Arial"/>
          <w:b/>
          <w:szCs w:val="24"/>
        </w:rPr>
        <w:t xml:space="preserve">1. </w:t>
      </w:r>
      <w:r w:rsidR="009E1964" w:rsidRPr="00334653">
        <w:rPr>
          <w:rFonts w:cs="Arial"/>
          <w:b/>
          <w:szCs w:val="24"/>
        </w:rPr>
        <w:t xml:space="preserve">Background and Advice </w:t>
      </w:r>
    </w:p>
    <w:p w:rsidR="009E1964" w:rsidRPr="00334653" w:rsidRDefault="009E1964" w:rsidP="009F69D0">
      <w:pPr>
        <w:jc w:val="both"/>
        <w:rPr>
          <w:rFonts w:cs="Arial"/>
          <w:b/>
          <w:szCs w:val="24"/>
        </w:rPr>
      </w:pPr>
    </w:p>
    <w:p w:rsidR="0068670D" w:rsidRPr="00334653" w:rsidRDefault="009E1964" w:rsidP="0068670D">
      <w:pPr>
        <w:jc w:val="both"/>
        <w:rPr>
          <w:rFonts w:cs="Arial"/>
          <w:szCs w:val="24"/>
        </w:rPr>
      </w:pPr>
      <w:r w:rsidRPr="00334653">
        <w:rPr>
          <w:rFonts w:cs="Arial"/>
          <w:szCs w:val="24"/>
        </w:rPr>
        <w:t>The detailed report</w:t>
      </w:r>
      <w:r w:rsidR="0068670D" w:rsidRPr="00334653">
        <w:rPr>
          <w:rFonts w:cs="Arial"/>
          <w:szCs w:val="24"/>
        </w:rPr>
        <w:t>s</w:t>
      </w:r>
      <w:r w:rsidR="005458BC" w:rsidRPr="00334653">
        <w:rPr>
          <w:rFonts w:cs="Arial"/>
          <w:szCs w:val="24"/>
        </w:rPr>
        <w:t xml:space="preserve"> at Appendices</w:t>
      </w:r>
      <w:r w:rsidRPr="00334653">
        <w:rPr>
          <w:rFonts w:cs="Arial"/>
          <w:szCs w:val="24"/>
        </w:rPr>
        <w:t xml:space="preserve"> A</w:t>
      </w:r>
      <w:r w:rsidR="00105299" w:rsidRPr="00334653">
        <w:rPr>
          <w:rFonts w:cs="Arial"/>
          <w:szCs w:val="24"/>
        </w:rPr>
        <w:t xml:space="preserve">, </w:t>
      </w:r>
      <w:r w:rsidR="0068670D" w:rsidRPr="00334653">
        <w:rPr>
          <w:rFonts w:cs="Arial"/>
          <w:szCs w:val="24"/>
        </w:rPr>
        <w:t>B</w:t>
      </w:r>
      <w:r w:rsidR="00BD17AC" w:rsidRPr="00334653">
        <w:rPr>
          <w:rFonts w:cs="Arial"/>
          <w:szCs w:val="24"/>
        </w:rPr>
        <w:t xml:space="preserve">, C, </w:t>
      </w:r>
      <w:r w:rsidR="00105299" w:rsidRPr="00334653">
        <w:rPr>
          <w:rFonts w:cs="Arial"/>
          <w:szCs w:val="24"/>
        </w:rPr>
        <w:t>D</w:t>
      </w:r>
      <w:r w:rsidR="0068670D" w:rsidRPr="00334653">
        <w:rPr>
          <w:rFonts w:cs="Arial"/>
          <w:szCs w:val="24"/>
        </w:rPr>
        <w:t xml:space="preserve"> </w:t>
      </w:r>
      <w:r w:rsidR="00BD17AC" w:rsidRPr="00334653">
        <w:rPr>
          <w:rFonts w:cs="Arial"/>
          <w:szCs w:val="24"/>
        </w:rPr>
        <w:t xml:space="preserve">and E </w:t>
      </w:r>
      <w:r w:rsidR="0068670D" w:rsidRPr="00334653">
        <w:rPr>
          <w:rFonts w:cs="Arial"/>
          <w:szCs w:val="24"/>
        </w:rPr>
        <w:t>present</w:t>
      </w:r>
      <w:r w:rsidRPr="00334653">
        <w:rPr>
          <w:rFonts w:cs="Arial"/>
          <w:szCs w:val="24"/>
        </w:rPr>
        <w:t xml:space="preserve"> the County Council's revenue </w:t>
      </w:r>
      <w:r w:rsidR="00BF7C74" w:rsidRPr="00334653">
        <w:rPr>
          <w:rFonts w:cs="Arial"/>
          <w:szCs w:val="24"/>
        </w:rPr>
        <w:t xml:space="preserve">position, </w:t>
      </w:r>
      <w:r w:rsidR="00374B0E" w:rsidRPr="00334653">
        <w:rPr>
          <w:rFonts w:cs="Arial"/>
          <w:szCs w:val="24"/>
        </w:rPr>
        <w:t>reserves position</w:t>
      </w:r>
      <w:r w:rsidR="00BF7C74" w:rsidRPr="00334653">
        <w:rPr>
          <w:rFonts w:cs="Arial"/>
          <w:szCs w:val="24"/>
        </w:rPr>
        <w:t>,</w:t>
      </w:r>
      <w:r w:rsidR="00374B0E" w:rsidRPr="00334653">
        <w:rPr>
          <w:rFonts w:cs="Arial"/>
          <w:szCs w:val="24"/>
        </w:rPr>
        <w:t xml:space="preserve"> </w:t>
      </w:r>
      <w:r w:rsidR="00BF7C74" w:rsidRPr="00334653">
        <w:rPr>
          <w:rFonts w:cs="Arial"/>
          <w:szCs w:val="24"/>
        </w:rPr>
        <w:t xml:space="preserve">an </w:t>
      </w:r>
      <w:r w:rsidR="0068670D" w:rsidRPr="00334653">
        <w:rPr>
          <w:rFonts w:cs="Arial"/>
          <w:szCs w:val="24"/>
        </w:rPr>
        <w:t>updated financial outlook</w:t>
      </w:r>
      <w:r w:rsidR="00BF7C74" w:rsidRPr="00334653">
        <w:rPr>
          <w:rFonts w:cs="Arial"/>
          <w:szCs w:val="24"/>
        </w:rPr>
        <w:t>,</w:t>
      </w:r>
      <w:r w:rsidR="0068670D" w:rsidRPr="00334653">
        <w:rPr>
          <w:rFonts w:cs="Arial"/>
          <w:szCs w:val="24"/>
        </w:rPr>
        <w:t xml:space="preserve"> a</w:t>
      </w:r>
      <w:r w:rsidR="00BF7C74" w:rsidRPr="00334653">
        <w:rPr>
          <w:rFonts w:cs="Arial"/>
          <w:szCs w:val="24"/>
        </w:rPr>
        <w:t xml:space="preserve"> revised </w:t>
      </w:r>
      <w:r w:rsidR="0068670D" w:rsidRPr="00334653">
        <w:rPr>
          <w:rFonts w:cs="Arial"/>
          <w:szCs w:val="24"/>
        </w:rPr>
        <w:t>Medium Term Financial Strategy fo</w:t>
      </w:r>
      <w:r w:rsidR="00105299" w:rsidRPr="00334653">
        <w:rPr>
          <w:rFonts w:cs="Arial"/>
          <w:szCs w:val="24"/>
        </w:rPr>
        <w:t>r the period 201</w:t>
      </w:r>
      <w:r w:rsidR="00BF7C74" w:rsidRPr="00334653">
        <w:rPr>
          <w:rFonts w:cs="Arial"/>
          <w:szCs w:val="24"/>
        </w:rPr>
        <w:t>7</w:t>
      </w:r>
      <w:r w:rsidR="00105299" w:rsidRPr="00334653">
        <w:rPr>
          <w:rFonts w:cs="Arial"/>
          <w:szCs w:val="24"/>
        </w:rPr>
        <w:t>/1</w:t>
      </w:r>
      <w:r w:rsidR="00BF7C74" w:rsidRPr="00334653">
        <w:rPr>
          <w:rFonts w:cs="Arial"/>
          <w:szCs w:val="24"/>
        </w:rPr>
        <w:t>8</w:t>
      </w:r>
      <w:r w:rsidR="00105299" w:rsidRPr="00334653">
        <w:rPr>
          <w:rFonts w:cs="Arial"/>
          <w:szCs w:val="24"/>
        </w:rPr>
        <w:t xml:space="preserve"> to 2020/21</w:t>
      </w:r>
      <w:r w:rsidR="00BF7C74" w:rsidRPr="00334653">
        <w:rPr>
          <w:rFonts w:cs="Arial"/>
          <w:szCs w:val="24"/>
        </w:rPr>
        <w:t xml:space="preserve"> </w:t>
      </w:r>
      <w:r w:rsidR="0080287B" w:rsidRPr="00334653">
        <w:rPr>
          <w:rFonts w:cs="Arial"/>
          <w:szCs w:val="24"/>
        </w:rPr>
        <w:t>as at 31</w:t>
      </w:r>
      <w:r w:rsidR="0080287B" w:rsidRPr="00334653">
        <w:rPr>
          <w:rFonts w:cs="Arial"/>
          <w:szCs w:val="24"/>
          <w:vertAlign w:val="superscript"/>
        </w:rPr>
        <w:t>st</w:t>
      </w:r>
      <w:r w:rsidR="0080287B" w:rsidRPr="00334653">
        <w:rPr>
          <w:rFonts w:cs="Arial"/>
          <w:szCs w:val="24"/>
        </w:rPr>
        <w:t xml:space="preserve"> December 2016 </w:t>
      </w:r>
      <w:r w:rsidR="00105299" w:rsidRPr="00334653">
        <w:rPr>
          <w:rFonts w:cs="Arial"/>
          <w:szCs w:val="24"/>
        </w:rPr>
        <w:t xml:space="preserve">and an </w:t>
      </w:r>
      <w:r w:rsidR="00BF7C74" w:rsidRPr="00334653">
        <w:rPr>
          <w:rFonts w:cs="Arial"/>
          <w:szCs w:val="24"/>
        </w:rPr>
        <w:t>update on the Capital Programme, as at 3</w:t>
      </w:r>
      <w:r w:rsidR="0080287B" w:rsidRPr="00334653">
        <w:rPr>
          <w:rFonts w:cs="Arial"/>
          <w:szCs w:val="24"/>
        </w:rPr>
        <w:t>0th</w:t>
      </w:r>
      <w:r w:rsidR="00BF7C74" w:rsidRPr="00334653">
        <w:rPr>
          <w:rFonts w:cs="Arial"/>
          <w:szCs w:val="24"/>
        </w:rPr>
        <w:t xml:space="preserve"> </w:t>
      </w:r>
      <w:r w:rsidR="0080287B" w:rsidRPr="00334653">
        <w:rPr>
          <w:rFonts w:cs="Arial"/>
          <w:szCs w:val="24"/>
        </w:rPr>
        <w:t>Nove</w:t>
      </w:r>
      <w:r w:rsidR="00BF7C74" w:rsidRPr="00334653">
        <w:rPr>
          <w:rFonts w:cs="Arial"/>
          <w:szCs w:val="24"/>
        </w:rPr>
        <w:t>mber 2016</w:t>
      </w:r>
      <w:r w:rsidR="00BD17AC" w:rsidRPr="00334653">
        <w:rPr>
          <w:rFonts w:cs="Arial"/>
          <w:szCs w:val="24"/>
        </w:rPr>
        <w:t xml:space="preserve"> and the Capital Programme for future years</w:t>
      </w:r>
      <w:r w:rsidR="00BF7C74" w:rsidRPr="00334653">
        <w:rPr>
          <w:rFonts w:cs="Arial"/>
          <w:szCs w:val="24"/>
        </w:rPr>
        <w:t>.</w:t>
      </w:r>
    </w:p>
    <w:p w:rsidR="0080287B" w:rsidRPr="00334653" w:rsidRDefault="0080287B" w:rsidP="009F69D0">
      <w:pPr>
        <w:jc w:val="both"/>
        <w:rPr>
          <w:rFonts w:cs="Arial"/>
          <w:b/>
          <w:szCs w:val="24"/>
          <w:highlight w:val="yellow"/>
        </w:rPr>
      </w:pPr>
    </w:p>
    <w:p w:rsidR="0080287B" w:rsidRPr="00334653" w:rsidRDefault="0080287B" w:rsidP="0080287B">
      <w:pPr>
        <w:pStyle w:val="NoSpacing"/>
        <w:jc w:val="both"/>
        <w:rPr>
          <w:rFonts w:ascii="Arial" w:hAnsi="Arial" w:cs="Arial"/>
          <w:sz w:val="24"/>
          <w:szCs w:val="24"/>
          <w:u w:val="single"/>
        </w:rPr>
      </w:pPr>
      <w:r w:rsidRPr="00334653">
        <w:rPr>
          <w:rFonts w:ascii="Arial" w:hAnsi="Arial" w:cs="Arial"/>
          <w:sz w:val="24"/>
          <w:szCs w:val="24"/>
          <w:u w:val="single"/>
        </w:rPr>
        <w:t>Financial Position as at 31st December 2016 (Appendix A)</w:t>
      </w:r>
    </w:p>
    <w:p w:rsidR="0080287B" w:rsidRPr="00334653" w:rsidRDefault="0080287B" w:rsidP="0080287B">
      <w:pPr>
        <w:ind w:right="125"/>
        <w:jc w:val="both"/>
        <w:rPr>
          <w:rFonts w:cs="Arial"/>
          <w:szCs w:val="24"/>
          <w:highlight w:val="yellow"/>
        </w:rPr>
      </w:pPr>
    </w:p>
    <w:p w:rsidR="0080287B" w:rsidRPr="00334653" w:rsidRDefault="0080287B" w:rsidP="0080287B">
      <w:pPr>
        <w:jc w:val="both"/>
        <w:rPr>
          <w:rFonts w:cs="Arial"/>
          <w:szCs w:val="24"/>
        </w:rPr>
      </w:pPr>
      <w:r w:rsidRPr="00334653">
        <w:rPr>
          <w:rFonts w:cs="Arial"/>
          <w:szCs w:val="24"/>
        </w:rPr>
        <w:t>A</w:t>
      </w:r>
      <w:r w:rsidR="00E2164A" w:rsidRPr="00334653">
        <w:rPr>
          <w:rFonts w:cs="Arial"/>
          <w:szCs w:val="24"/>
        </w:rPr>
        <w:t xml:space="preserve"> revenue</w:t>
      </w:r>
      <w:r w:rsidRPr="00334653">
        <w:rPr>
          <w:rFonts w:cs="Arial"/>
          <w:szCs w:val="24"/>
        </w:rPr>
        <w:t xml:space="preserve"> underspend is forecast for the County Council of £15.298m and represents a variance of c2.0% against the overall County Council budget. This is subject to a number of assumptions around the anticipated profile of expenditure for the rest of the year which is difficult to predict in some demand led budget areas. The report identifies those areas where forecast pressures exist and will be subject to ongoing detailed review with a focus on controlling and reducing costs and the delivery of an improved financial position by year-end. </w:t>
      </w:r>
    </w:p>
    <w:p w:rsidR="0080287B" w:rsidRPr="00334653" w:rsidRDefault="0080287B" w:rsidP="0080287B">
      <w:pPr>
        <w:jc w:val="both"/>
        <w:rPr>
          <w:rFonts w:cs="Arial"/>
          <w:szCs w:val="24"/>
        </w:rPr>
      </w:pPr>
    </w:p>
    <w:p w:rsidR="0080287B" w:rsidRPr="00334653" w:rsidRDefault="0080287B" w:rsidP="0080287B">
      <w:pPr>
        <w:tabs>
          <w:tab w:val="left" w:pos="851"/>
          <w:tab w:val="left" w:pos="1418"/>
        </w:tabs>
        <w:autoSpaceDE w:val="0"/>
        <w:autoSpaceDN w:val="0"/>
        <w:adjustRightInd w:val="0"/>
        <w:jc w:val="both"/>
        <w:rPr>
          <w:rFonts w:eastAsia="Calibri" w:cs="Arial"/>
          <w:color w:val="000000"/>
          <w:szCs w:val="24"/>
          <w:lang w:eastAsia="en-US"/>
        </w:rPr>
      </w:pPr>
      <w:r w:rsidRPr="00334653">
        <w:rPr>
          <w:rFonts w:eastAsia="Calibri" w:cs="Arial"/>
          <w:szCs w:val="24"/>
          <w:lang w:eastAsia="en-US"/>
        </w:rPr>
        <w:t xml:space="preserve">It is important to recognise that the forecast variance includes the impact of additional income arising from Treasury Management activities, with a surplus of c£26m now being forecast in this area.  This, in great part, reflects opportunities in response to external events post Brexit and is an extremely positive position, however without these gains the County Council would be forecasting an overspend of £11.458m across service budgets. Therefore it is critical to note that there remains an underlying pressure within the forecast from service budgets. </w:t>
      </w:r>
    </w:p>
    <w:p w:rsidR="0080287B" w:rsidRPr="00334653" w:rsidRDefault="0080287B" w:rsidP="0080287B">
      <w:pPr>
        <w:jc w:val="both"/>
        <w:rPr>
          <w:rFonts w:cs="Arial"/>
          <w:szCs w:val="24"/>
        </w:rPr>
      </w:pPr>
    </w:p>
    <w:p w:rsidR="0080287B" w:rsidRPr="00334653" w:rsidRDefault="0080287B" w:rsidP="0080287B">
      <w:pPr>
        <w:tabs>
          <w:tab w:val="left" w:pos="851"/>
          <w:tab w:val="left" w:pos="1418"/>
        </w:tabs>
        <w:jc w:val="both"/>
        <w:rPr>
          <w:rFonts w:cs="Arial"/>
          <w:szCs w:val="24"/>
        </w:rPr>
      </w:pPr>
      <w:r w:rsidRPr="00334653">
        <w:rPr>
          <w:rFonts w:cs="Arial"/>
          <w:szCs w:val="24"/>
        </w:rPr>
        <w:t>The 2016/17 budget of £713.020m includes a significant savings requirement of c£100m, however many savings will not be fully implemented until 2017/18 or 2018/19 and therefore it was agreed that these would be covered by the use of reserves.</w:t>
      </w:r>
    </w:p>
    <w:p w:rsidR="0080287B" w:rsidRPr="00334653" w:rsidRDefault="0080287B" w:rsidP="0080287B">
      <w:pPr>
        <w:tabs>
          <w:tab w:val="left" w:pos="851"/>
          <w:tab w:val="left" w:pos="1418"/>
        </w:tabs>
        <w:jc w:val="both"/>
        <w:rPr>
          <w:rFonts w:cs="Arial"/>
          <w:szCs w:val="24"/>
        </w:rPr>
      </w:pPr>
    </w:p>
    <w:p w:rsidR="0080287B" w:rsidRPr="00334653" w:rsidRDefault="0080287B" w:rsidP="0080287B">
      <w:pPr>
        <w:tabs>
          <w:tab w:val="left" w:pos="851"/>
          <w:tab w:val="left" w:pos="1418"/>
        </w:tabs>
        <w:jc w:val="both"/>
        <w:rPr>
          <w:rFonts w:cs="Arial"/>
          <w:szCs w:val="24"/>
        </w:rPr>
      </w:pPr>
      <w:r w:rsidRPr="00334653">
        <w:rPr>
          <w:rFonts w:cs="Arial"/>
          <w:szCs w:val="24"/>
        </w:rPr>
        <w:lastRenderedPageBreak/>
        <w:t xml:space="preserve">The report provides details as to progress on the achievement and delivery of the savings relating to each Head of Service. The level of reserves that were approved to be applied from the transitional reserve 2016/17 in support of the delivery of savings was £46.417m and the amount that is now forecast to be required is £34.231m reflecting early delivery of some agreed savings, although this is partially offset by some budget savings that are delayed and will require reserve funding to cover the delay in implementation. </w:t>
      </w:r>
    </w:p>
    <w:p w:rsidR="0080287B" w:rsidRPr="00334653" w:rsidRDefault="0080287B" w:rsidP="0080287B">
      <w:pPr>
        <w:tabs>
          <w:tab w:val="left" w:pos="851"/>
          <w:tab w:val="left" w:pos="1418"/>
        </w:tabs>
        <w:jc w:val="both"/>
        <w:rPr>
          <w:rFonts w:cs="Arial"/>
          <w:szCs w:val="24"/>
        </w:rPr>
      </w:pPr>
    </w:p>
    <w:p w:rsidR="0080287B" w:rsidRPr="00334653" w:rsidRDefault="0080287B" w:rsidP="0080287B">
      <w:pPr>
        <w:tabs>
          <w:tab w:val="left" w:pos="851"/>
          <w:tab w:val="left" w:pos="1418"/>
        </w:tabs>
        <w:jc w:val="both"/>
        <w:rPr>
          <w:rFonts w:cs="Arial"/>
          <w:szCs w:val="24"/>
        </w:rPr>
      </w:pPr>
      <w:r w:rsidRPr="00334653">
        <w:rPr>
          <w:rFonts w:cs="Arial"/>
          <w:szCs w:val="24"/>
        </w:rPr>
        <w:t xml:space="preserve">Delivery of the significant savings programme has been identified as a key risk area and the savings plans are subject to detailed regular scrutiny by the Programme Office and Finance. </w:t>
      </w:r>
    </w:p>
    <w:p w:rsidR="0080287B" w:rsidRPr="00334653" w:rsidRDefault="0080287B" w:rsidP="0080287B">
      <w:pPr>
        <w:tabs>
          <w:tab w:val="left" w:pos="567"/>
          <w:tab w:val="left" w:pos="1134"/>
        </w:tabs>
        <w:autoSpaceDE w:val="0"/>
        <w:autoSpaceDN w:val="0"/>
        <w:adjustRightInd w:val="0"/>
        <w:jc w:val="both"/>
        <w:rPr>
          <w:rFonts w:eastAsia="Calibri" w:cs="Arial"/>
          <w:color w:val="000000"/>
          <w:szCs w:val="24"/>
          <w:lang w:eastAsia="en-US"/>
        </w:rPr>
      </w:pPr>
      <w:r w:rsidRPr="00334653">
        <w:rPr>
          <w:rFonts w:eastAsia="Calibri" w:cs="Arial"/>
          <w:color w:val="000000"/>
          <w:szCs w:val="24"/>
          <w:lang w:eastAsia="en-US"/>
        </w:rPr>
        <w:t xml:space="preserve"> </w:t>
      </w:r>
    </w:p>
    <w:p w:rsidR="0080287B" w:rsidRPr="00334653" w:rsidRDefault="0080287B" w:rsidP="0080287B">
      <w:pPr>
        <w:jc w:val="both"/>
        <w:rPr>
          <w:rFonts w:cs="Arial"/>
          <w:szCs w:val="24"/>
          <w:u w:val="single"/>
        </w:rPr>
      </w:pPr>
      <w:r w:rsidRPr="00334653">
        <w:rPr>
          <w:rFonts w:cs="Arial"/>
          <w:szCs w:val="24"/>
          <w:u w:val="single"/>
        </w:rPr>
        <w:t>The Medium Term Financial Strategy (Appendix B)</w:t>
      </w:r>
    </w:p>
    <w:p w:rsidR="0080287B" w:rsidRPr="00334653" w:rsidRDefault="0080287B" w:rsidP="0080287B">
      <w:pPr>
        <w:jc w:val="both"/>
        <w:rPr>
          <w:rFonts w:cs="Arial"/>
          <w:szCs w:val="24"/>
          <w:u w:val="single"/>
        </w:rPr>
      </w:pPr>
    </w:p>
    <w:p w:rsidR="0080287B" w:rsidRPr="00334653" w:rsidRDefault="0080287B" w:rsidP="0080287B">
      <w:pPr>
        <w:jc w:val="both"/>
        <w:rPr>
          <w:rFonts w:cs="Arial"/>
          <w:szCs w:val="24"/>
        </w:rPr>
      </w:pPr>
      <w:r w:rsidRPr="00334653">
        <w:rPr>
          <w:rFonts w:cs="Arial"/>
          <w:szCs w:val="24"/>
        </w:rPr>
        <w:t xml:space="preserve">A revised MTFS was presented to Cabinet in September with a reported funding gap of £146.133m (cumulative gap of £411.207m). </w:t>
      </w:r>
    </w:p>
    <w:p w:rsidR="0080287B" w:rsidRPr="00334653" w:rsidRDefault="0080287B" w:rsidP="0080287B">
      <w:pPr>
        <w:jc w:val="both"/>
        <w:rPr>
          <w:rFonts w:cs="Arial"/>
          <w:szCs w:val="24"/>
        </w:rPr>
      </w:pPr>
    </w:p>
    <w:p w:rsidR="00E2164A" w:rsidRPr="00334653" w:rsidRDefault="0080287B" w:rsidP="00E2164A">
      <w:pPr>
        <w:tabs>
          <w:tab w:val="left" w:pos="567"/>
          <w:tab w:val="left" w:pos="1134"/>
        </w:tabs>
        <w:jc w:val="both"/>
        <w:rPr>
          <w:rFonts w:cs="Arial"/>
          <w:szCs w:val="24"/>
        </w:rPr>
      </w:pPr>
      <w:r w:rsidRPr="00334653">
        <w:rPr>
          <w:rFonts w:cs="Arial"/>
          <w:szCs w:val="24"/>
        </w:rPr>
        <w:t>This report considers the impact of budget decisions to be taken by Cabinet and updates other assumptions in light of the most current information available</w:t>
      </w:r>
      <w:r w:rsidR="00E2164A" w:rsidRPr="00334653">
        <w:rPr>
          <w:rFonts w:cs="Arial"/>
          <w:szCs w:val="24"/>
        </w:rPr>
        <w:t xml:space="preserve"> including the impact of the Local Government Finance Settlement in December.  </w:t>
      </w:r>
      <w:r w:rsidRPr="00334653">
        <w:rPr>
          <w:rFonts w:cs="Arial"/>
          <w:szCs w:val="24"/>
        </w:rPr>
        <w:t>As a result of these reviews the overall estimated funding gap has increased to £153.389m,</w:t>
      </w:r>
      <w:r w:rsidR="00E2164A" w:rsidRPr="00334653">
        <w:rPr>
          <w:rFonts w:cs="Arial"/>
          <w:szCs w:val="24"/>
        </w:rPr>
        <w:t xml:space="preserve"> primarily due to the announcement within the settlement that the 2% Adults Social Care Precept could not be applied in 2020/21, which had previously been assumed in the MTFS.  However, the cumulative gap has reduced to £407.988m as a result of a reduced gap in in earlier years primarily resulting from the introduction within the settlement of a non-recurrent Adult </w:t>
      </w:r>
      <w:r w:rsidR="00E56278" w:rsidRPr="00334653">
        <w:rPr>
          <w:rFonts w:cs="Arial"/>
          <w:szCs w:val="24"/>
        </w:rPr>
        <w:t>Care Support Grant of £5.543m in 2017/18.</w:t>
      </w:r>
    </w:p>
    <w:p w:rsidR="0080287B" w:rsidRPr="00334653" w:rsidRDefault="0080287B" w:rsidP="0080287B">
      <w:pPr>
        <w:tabs>
          <w:tab w:val="left" w:pos="567"/>
          <w:tab w:val="left" w:pos="1134"/>
        </w:tabs>
        <w:jc w:val="both"/>
        <w:rPr>
          <w:rFonts w:cs="Arial"/>
          <w:szCs w:val="24"/>
        </w:rPr>
      </w:pPr>
    </w:p>
    <w:p w:rsidR="0080287B" w:rsidRPr="00334653" w:rsidRDefault="0080287B" w:rsidP="0080287B">
      <w:pPr>
        <w:jc w:val="both"/>
        <w:rPr>
          <w:rFonts w:cs="Arial"/>
          <w:szCs w:val="24"/>
          <w:u w:val="single"/>
        </w:rPr>
      </w:pPr>
      <w:r w:rsidRPr="00334653">
        <w:rPr>
          <w:rFonts w:cs="Arial"/>
          <w:szCs w:val="24"/>
          <w:u w:val="single"/>
        </w:rPr>
        <w:t>The County Council's Reserves Position (Appendix C)</w:t>
      </w:r>
    </w:p>
    <w:p w:rsidR="0080287B" w:rsidRPr="00334653" w:rsidRDefault="0080287B" w:rsidP="0080287B">
      <w:pPr>
        <w:jc w:val="both"/>
        <w:rPr>
          <w:rFonts w:cs="Arial"/>
          <w:b/>
          <w:szCs w:val="24"/>
        </w:rPr>
      </w:pPr>
    </w:p>
    <w:p w:rsidR="0080287B" w:rsidRPr="00334653" w:rsidRDefault="0080287B" w:rsidP="0080287B">
      <w:pPr>
        <w:jc w:val="both"/>
        <w:rPr>
          <w:rFonts w:cs="Arial"/>
          <w:szCs w:val="24"/>
        </w:rPr>
      </w:pPr>
      <w:r w:rsidRPr="00334653">
        <w:rPr>
          <w:rFonts w:cs="Arial"/>
          <w:szCs w:val="24"/>
        </w:rPr>
        <w:t xml:space="preserve">The County Council by 31st March 2018 is expected to have reserves (excluding schools) of £127.699m, of which £36.000m County Fund will remain leaving a residual amount of £91.699m in service reserves. This does however include £8.354m school PFI expenditure and £4.944m which is not LCC money, meaning in effect the available balance of £78.401m. </w:t>
      </w:r>
    </w:p>
    <w:p w:rsidR="0080287B" w:rsidRPr="00334653" w:rsidRDefault="0080287B" w:rsidP="0080287B">
      <w:pPr>
        <w:jc w:val="both"/>
        <w:rPr>
          <w:rFonts w:cs="Arial"/>
          <w:szCs w:val="24"/>
        </w:rPr>
      </w:pPr>
    </w:p>
    <w:p w:rsidR="0080287B" w:rsidRPr="00334653" w:rsidRDefault="0080287B" w:rsidP="0080287B">
      <w:pPr>
        <w:jc w:val="both"/>
        <w:rPr>
          <w:rFonts w:cs="Arial"/>
          <w:szCs w:val="24"/>
        </w:rPr>
      </w:pPr>
      <w:r w:rsidRPr="00334653">
        <w:rPr>
          <w:rFonts w:cs="Arial"/>
          <w:szCs w:val="24"/>
        </w:rPr>
        <w:t xml:space="preserve">If the County Council underspends in 2016/17 as currently forecast this will be a further contribution to reserves. This is not currently included within the forecast reserves position. </w:t>
      </w:r>
    </w:p>
    <w:p w:rsidR="0080287B" w:rsidRPr="00334653" w:rsidRDefault="0080287B" w:rsidP="0080287B">
      <w:pPr>
        <w:jc w:val="both"/>
        <w:rPr>
          <w:rFonts w:cs="Arial"/>
          <w:szCs w:val="24"/>
          <w:highlight w:val="yellow"/>
        </w:rPr>
      </w:pPr>
    </w:p>
    <w:p w:rsidR="0080287B" w:rsidRPr="00334653" w:rsidRDefault="0080287B" w:rsidP="0080287B">
      <w:pPr>
        <w:rPr>
          <w:rFonts w:cs="Arial"/>
          <w:szCs w:val="24"/>
        </w:rPr>
      </w:pPr>
      <w:r w:rsidRPr="00334653">
        <w:rPr>
          <w:rFonts w:cs="Arial"/>
          <w:szCs w:val="24"/>
        </w:rPr>
        <w:t>The report indicates that there are sufficient funds within the Transitional Reserve to deliver a balanced budget in 2017/18 as per the agreed financial strategy. However this is dependent upon a number of key factors and risks which are as follows:</w:t>
      </w:r>
    </w:p>
    <w:p w:rsidR="0080287B" w:rsidRPr="00334653" w:rsidRDefault="0080287B" w:rsidP="0080287B">
      <w:pPr>
        <w:rPr>
          <w:rFonts w:cs="Arial"/>
          <w:szCs w:val="24"/>
        </w:rPr>
      </w:pPr>
    </w:p>
    <w:p w:rsidR="0080287B" w:rsidRPr="00334653" w:rsidRDefault="0080287B" w:rsidP="0080287B">
      <w:pPr>
        <w:pStyle w:val="ListParagraph"/>
        <w:numPr>
          <w:ilvl w:val="0"/>
          <w:numId w:val="30"/>
        </w:numPr>
        <w:contextualSpacing/>
        <w:jc w:val="both"/>
        <w:outlineLvl w:val="9"/>
        <w:rPr>
          <w:rFonts w:cs="Arial"/>
        </w:rPr>
      </w:pPr>
      <w:r w:rsidRPr="00334653">
        <w:rPr>
          <w:rFonts w:cs="Arial"/>
        </w:rPr>
        <w:t xml:space="preserve">All values within reserves that are currently reported to be available funds are transferred into the transitional reserves with no further commitments emerging in these areas now that the transfer has taken place. </w:t>
      </w:r>
    </w:p>
    <w:p w:rsidR="0080287B" w:rsidRPr="00334653" w:rsidRDefault="0080287B" w:rsidP="0080287B">
      <w:pPr>
        <w:pStyle w:val="ListParagraph"/>
        <w:numPr>
          <w:ilvl w:val="0"/>
          <w:numId w:val="30"/>
        </w:numPr>
        <w:contextualSpacing/>
        <w:jc w:val="both"/>
        <w:outlineLvl w:val="9"/>
        <w:rPr>
          <w:rFonts w:cs="Arial"/>
        </w:rPr>
      </w:pPr>
      <w:r w:rsidRPr="00334653">
        <w:rPr>
          <w:rFonts w:cs="Arial"/>
        </w:rPr>
        <w:t xml:space="preserve">There is limited slippage on the agreed savings programme for 2017/18 and 2018/19. As any slippage will result in a requirement for funding from reserves. </w:t>
      </w:r>
    </w:p>
    <w:p w:rsidR="0080287B" w:rsidRPr="00334653" w:rsidRDefault="0080287B" w:rsidP="0080287B">
      <w:pPr>
        <w:rPr>
          <w:rFonts w:cs="Arial"/>
          <w:szCs w:val="24"/>
          <w:highlight w:val="yellow"/>
        </w:rPr>
      </w:pPr>
    </w:p>
    <w:p w:rsidR="0080287B" w:rsidRPr="00334653" w:rsidRDefault="0080287B" w:rsidP="0080287B">
      <w:pPr>
        <w:jc w:val="both"/>
        <w:rPr>
          <w:rFonts w:cs="Arial"/>
          <w:szCs w:val="24"/>
        </w:rPr>
      </w:pPr>
      <w:r w:rsidRPr="00334653">
        <w:rPr>
          <w:rFonts w:cs="Arial"/>
          <w:szCs w:val="24"/>
        </w:rPr>
        <w:lastRenderedPageBreak/>
        <w:t>When reviewing the County Council's reserves in conjunction with the Medium Term Financial Strategy (Appendix C) the funding requirement to bridge the financial gap in 2018/19 would total £85.162m. Although there are reserves available at 31</w:t>
      </w:r>
      <w:r w:rsidRPr="00334653">
        <w:rPr>
          <w:rFonts w:cs="Arial"/>
          <w:szCs w:val="24"/>
          <w:vertAlign w:val="superscript"/>
        </w:rPr>
        <w:t>st</w:t>
      </w:r>
      <w:r w:rsidRPr="00334653">
        <w:rPr>
          <w:rFonts w:cs="Arial"/>
          <w:szCs w:val="24"/>
        </w:rPr>
        <w:t xml:space="preserve"> March 2018 of £93.699m (if the currently forecast underspend is achieved) there are commitments in 2018/19 of £10.450m (excluding non LCC commitments)</w:t>
      </w:r>
      <w:r w:rsidR="00E56278" w:rsidRPr="00334653">
        <w:rPr>
          <w:rFonts w:cs="Arial"/>
          <w:szCs w:val="24"/>
        </w:rPr>
        <w:t xml:space="preserve">.  The forecast </w:t>
      </w:r>
      <w:r w:rsidRPr="00334653">
        <w:rPr>
          <w:rFonts w:cs="Arial"/>
          <w:szCs w:val="24"/>
        </w:rPr>
        <w:t xml:space="preserve">available balance to support the 2018/19 budget is </w:t>
      </w:r>
      <w:r w:rsidR="00E56278" w:rsidRPr="00334653">
        <w:rPr>
          <w:rFonts w:cs="Arial"/>
          <w:szCs w:val="24"/>
        </w:rPr>
        <w:t xml:space="preserve">therefore </w:t>
      </w:r>
      <w:r w:rsidRPr="00334653">
        <w:rPr>
          <w:rFonts w:cs="Arial"/>
          <w:szCs w:val="24"/>
        </w:rPr>
        <w:t xml:space="preserve">£83.249m </w:t>
      </w:r>
      <w:r w:rsidR="00E56278" w:rsidRPr="00334653">
        <w:rPr>
          <w:rFonts w:cs="Arial"/>
          <w:szCs w:val="24"/>
        </w:rPr>
        <w:t xml:space="preserve">which means that there will be insufficient funds within reserves to fully meet the </w:t>
      </w:r>
      <w:r w:rsidRPr="00334653">
        <w:rPr>
          <w:rFonts w:cs="Arial"/>
          <w:szCs w:val="24"/>
        </w:rPr>
        <w:t>2018/19 budget</w:t>
      </w:r>
      <w:r w:rsidR="00E56278" w:rsidRPr="00334653">
        <w:rPr>
          <w:rFonts w:cs="Arial"/>
          <w:szCs w:val="24"/>
        </w:rPr>
        <w:t xml:space="preserve"> gap</w:t>
      </w:r>
      <w:r w:rsidRPr="00334653">
        <w:rPr>
          <w:rFonts w:cs="Arial"/>
          <w:szCs w:val="24"/>
        </w:rPr>
        <w:t>.</w:t>
      </w:r>
    </w:p>
    <w:p w:rsidR="00BD17AC" w:rsidRPr="00334653" w:rsidRDefault="00BD17AC" w:rsidP="0080287B">
      <w:pPr>
        <w:jc w:val="both"/>
        <w:rPr>
          <w:rFonts w:cs="Arial"/>
          <w:szCs w:val="24"/>
        </w:rPr>
      </w:pPr>
    </w:p>
    <w:p w:rsidR="00BD17AC" w:rsidRPr="00334653" w:rsidRDefault="00BD17AC" w:rsidP="00BD17AC">
      <w:pPr>
        <w:jc w:val="both"/>
        <w:rPr>
          <w:rFonts w:cs="Arial"/>
          <w:szCs w:val="24"/>
          <w:u w:val="single"/>
        </w:rPr>
      </w:pPr>
      <w:r w:rsidRPr="00334653">
        <w:rPr>
          <w:rFonts w:cs="Arial"/>
          <w:szCs w:val="24"/>
          <w:u w:val="single"/>
        </w:rPr>
        <w:t>Capital Monitoring and Financing Position as at 30</w:t>
      </w:r>
      <w:r w:rsidRPr="00334653">
        <w:rPr>
          <w:rFonts w:cs="Arial"/>
          <w:szCs w:val="24"/>
          <w:u w:val="single"/>
          <w:vertAlign w:val="superscript"/>
        </w:rPr>
        <w:t>th</w:t>
      </w:r>
      <w:r w:rsidRPr="00334653">
        <w:rPr>
          <w:rFonts w:cs="Arial"/>
          <w:szCs w:val="24"/>
          <w:u w:val="single"/>
        </w:rPr>
        <w:t xml:space="preserve"> November 2016 (Appendix D)</w:t>
      </w:r>
    </w:p>
    <w:p w:rsidR="00BD17AC" w:rsidRPr="00334653" w:rsidRDefault="00BD17AC" w:rsidP="00BD17AC">
      <w:pPr>
        <w:jc w:val="both"/>
        <w:rPr>
          <w:rFonts w:cs="Arial"/>
          <w:szCs w:val="24"/>
        </w:rPr>
      </w:pPr>
    </w:p>
    <w:p w:rsidR="00BD17AC" w:rsidRPr="00334653" w:rsidRDefault="00BD17AC" w:rsidP="00BD17AC">
      <w:pPr>
        <w:jc w:val="both"/>
        <w:rPr>
          <w:rFonts w:cs="Arial"/>
          <w:szCs w:val="24"/>
        </w:rPr>
      </w:pPr>
      <w:r w:rsidRPr="00334653">
        <w:rPr>
          <w:rFonts w:cs="Arial"/>
          <w:szCs w:val="24"/>
        </w:rPr>
        <w:t>This report sets out the November 2016 capital monitoring position for 2016/17 against the re-profiled capital programme 2016/17 budget approved by Cabinet on 6th October 2016.</w:t>
      </w:r>
    </w:p>
    <w:p w:rsidR="00BD17AC" w:rsidRPr="00334653" w:rsidRDefault="00BD17AC" w:rsidP="00BD17AC">
      <w:pPr>
        <w:jc w:val="both"/>
        <w:rPr>
          <w:rFonts w:cs="Arial"/>
          <w:szCs w:val="24"/>
        </w:rPr>
      </w:pPr>
    </w:p>
    <w:p w:rsidR="00BD17AC" w:rsidRPr="00334653" w:rsidRDefault="00BD17AC" w:rsidP="00BD17AC">
      <w:pPr>
        <w:jc w:val="both"/>
        <w:rPr>
          <w:rFonts w:cs="Arial"/>
          <w:szCs w:val="24"/>
        </w:rPr>
      </w:pPr>
      <w:r w:rsidRPr="00334653">
        <w:rPr>
          <w:rFonts w:cs="Arial"/>
          <w:szCs w:val="24"/>
        </w:rPr>
        <w:t>It also compares the 2016/17 November monitoring position with the equivalent position in 2015/16 in order to give an understanding of the progress being made to date with regard to overall spend level.</w:t>
      </w:r>
    </w:p>
    <w:p w:rsidR="00BD17AC" w:rsidRPr="00334653" w:rsidRDefault="00BD17AC" w:rsidP="00BD17AC">
      <w:pPr>
        <w:jc w:val="both"/>
        <w:rPr>
          <w:rFonts w:cs="Arial"/>
          <w:szCs w:val="24"/>
        </w:rPr>
      </w:pPr>
    </w:p>
    <w:p w:rsidR="00BD17AC" w:rsidRPr="00334653" w:rsidRDefault="00BD17AC" w:rsidP="00BD17AC">
      <w:pPr>
        <w:jc w:val="both"/>
        <w:rPr>
          <w:rFonts w:cs="Arial"/>
          <w:szCs w:val="24"/>
          <w:u w:val="single"/>
        </w:rPr>
      </w:pPr>
      <w:r w:rsidRPr="00334653">
        <w:rPr>
          <w:rFonts w:cs="Arial"/>
          <w:szCs w:val="24"/>
          <w:u w:val="single"/>
        </w:rPr>
        <w:t>Capital Programme 2017/18 -2020/21 (Appendix E)</w:t>
      </w:r>
    </w:p>
    <w:p w:rsidR="00BD17AC" w:rsidRPr="00334653" w:rsidRDefault="00BD17AC" w:rsidP="00BD17AC">
      <w:pPr>
        <w:jc w:val="both"/>
        <w:rPr>
          <w:rFonts w:cs="Arial"/>
          <w:szCs w:val="24"/>
        </w:rPr>
      </w:pPr>
    </w:p>
    <w:p w:rsidR="00BD17AC" w:rsidRPr="00334653" w:rsidRDefault="00332D6C" w:rsidP="00BD17AC">
      <w:pPr>
        <w:jc w:val="both"/>
        <w:rPr>
          <w:rFonts w:cs="Arial"/>
          <w:szCs w:val="24"/>
        </w:rPr>
      </w:pPr>
      <w:r w:rsidRPr="00334653">
        <w:rPr>
          <w:rFonts w:cs="Arial"/>
          <w:szCs w:val="24"/>
        </w:rPr>
        <w:t xml:space="preserve">This report covers the capital programme for the period 2017/18 – 2020/21 and </w:t>
      </w:r>
      <w:r w:rsidR="00BD17AC" w:rsidRPr="00334653">
        <w:rPr>
          <w:rFonts w:cs="Arial"/>
          <w:szCs w:val="24"/>
        </w:rPr>
        <w:t>also</w:t>
      </w:r>
      <w:r w:rsidRPr="00334653">
        <w:rPr>
          <w:rFonts w:cs="Arial"/>
          <w:szCs w:val="24"/>
        </w:rPr>
        <w:t xml:space="preserve"> provides</w:t>
      </w:r>
      <w:r w:rsidR="00BD17AC" w:rsidRPr="00334653">
        <w:rPr>
          <w:rFonts w:cs="Arial"/>
          <w:szCs w:val="24"/>
        </w:rPr>
        <w:t xml:space="preserve"> </w:t>
      </w:r>
      <w:r w:rsidRPr="00334653">
        <w:rPr>
          <w:rFonts w:cs="Arial"/>
          <w:szCs w:val="24"/>
        </w:rPr>
        <w:t xml:space="preserve">details of </w:t>
      </w:r>
      <w:r w:rsidR="00BD17AC" w:rsidRPr="00334653">
        <w:rPr>
          <w:rFonts w:cs="Arial"/>
          <w:szCs w:val="24"/>
        </w:rPr>
        <w:t xml:space="preserve">the financing of the </w:t>
      </w:r>
      <w:r w:rsidRPr="00334653">
        <w:rPr>
          <w:rFonts w:cs="Arial"/>
          <w:szCs w:val="24"/>
        </w:rPr>
        <w:t>full</w:t>
      </w:r>
      <w:r w:rsidR="00BD17AC" w:rsidRPr="00334653">
        <w:rPr>
          <w:rFonts w:cs="Arial"/>
          <w:szCs w:val="24"/>
        </w:rPr>
        <w:t xml:space="preserve"> multi-year capital programme and the expected associated capital charges.</w:t>
      </w:r>
    </w:p>
    <w:p w:rsidR="0080287B" w:rsidRPr="00334653" w:rsidRDefault="0080287B" w:rsidP="009F69D0">
      <w:pPr>
        <w:jc w:val="both"/>
        <w:rPr>
          <w:rFonts w:cs="Arial"/>
          <w:b/>
          <w:szCs w:val="24"/>
          <w:highlight w:val="yellow"/>
        </w:rPr>
      </w:pPr>
    </w:p>
    <w:p w:rsidR="0080287B" w:rsidRPr="00334653" w:rsidRDefault="0080287B" w:rsidP="0080287B">
      <w:pPr>
        <w:autoSpaceDE w:val="0"/>
        <w:autoSpaceDN w:val="0"/>
        <w:adjustRightInd w:val="0"/>
        <w:rPr>
          <w:rFonts w:cs="Arial"/>
          <w:b/>
          <w:szCs w:val="24"/>
        </w:rPr>
      </w:pPr>
      <w:r w:rsidRPr="00334653">
        <w:rPr>
          <w:rFonts w:cs="Arial"/>
          <w:b/>
          <w:szCs w:val="24"/>
        </w:rPr>
        <w:t>2. The Robustness of the Budget and the Adequacy of Reserves</w:t>
      </w:r>
    </w:p>
    <w:p w:rsidR="0080287B" w:rsidRPr="00334653" w:rsidRDefault="0080287B" w:rsidP="0080287B">
      <w:pPr>
        <w:autoSpaceDE w:val="0"/>
        <w:autoSpaceDN w:val="0"/>
        <w:adjustRightInd w:val="0"/>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Section 25 of the Local Government Act 2003 requires that</w:t>
      </w:r>
      <w:r w:rsidR="00E56278" w:rsidRPr="00334653">
        <w:rPr>
          <w:rFonts w:cs="Arial"/>
          <w:szCs w:val="24"/>
        </w:rPr>
        <w:t>,</w:t>
      </w:r>
      <w:r w:rsidRPr="00334653">
        <w:rPr>
          <w:rFonts w:cs="Arial"/>
          <w:szCs w:val="24"/>
        </w:rPr>
        <w:t xml:space="preserve"> in giving consideration to budget proposals</w:t>
      </w:r>
      <w:r w:rsidR="00E56278" w:rsidRPr="00334653">
        <w:rPr>
          <w:rFonts w:cs="Arial"/>
          <w:szCs w:val="24"/>
        </w:rPr>
        <w:t>,</w:t>
      </w:r>
      <w:r w:rsidRPr="00334653">
        <w:rPr>
          <w:rFonts w:cs="Arial"/>
          <w:szCs w:val="24"/>
        </w:rPr>
        <w:t xml:space="preserve"> </w:t>
      </w:r>
      <w:r w:rsidR="00E56278" w:rsidRPr="00334653">
        <w:rPr>
          <w:rFonts w:cs="Arial"/>
          <w:szCs w:val="24"/>
        </w:rPr>
        <w:t>M</w:t>
      </w:r>
      <w:r w:rsidRPr="00334653">
        <w:rPr>
          <w:rFonts w:cs="Arial"/>
          <w:szCs w:val="24"/>
        </w:rPr>
        <w:t xml:space="preserve">embers </w:t>
      </w:r>
      <w:r w:rsidR="00E56278" w:rsidRPr="00334653">
        <w:rPr>
          <w:rFonts w:cs="Arial"/>
          <w:szCs w:val="24"/>
        </w:rPr>
        <w:t xml:space="preserve">must </w:t>
      </w:r>
      <w:r w:rsidRPr="00334653">
        <w:rPr>
          <w:rFonts w:cs="Arial"/>
          <w:szCs w:val="24"/>
        </w:rPr>
        <w:t xml:space="preserve">have regard to the advice of the Council's Chief Finance Officer (in the case of the County Council the Director of Financial Resources) on the robustness of the estimates and the adequacy of the Council's reserves. </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rPr>
          <w:rFonts w:cs="Arial"/>
          <w:b/>
          <w:szCs w:val="24"/>
        </w:rPr>
      </w:pPr>
      <w:r w:rsidRPr="00334653">
        <w:rPr>
          <w:rFonts w:cs="Arial"/>
          <w:b/>
          <w:szCs w:val="24"/>
        </w:rPr>
        <w:t>Robustness of the Estimates</w:t>
      </w:r>
    </w:p>
    <w:p w:rsidR="0080287B" w:rsidRPr="00334653" w:rsidRDefault="0080287B" w:rsidP="0080287B">
      <w:pPr>
        <w:autoSpaceDE w:val="0"/>
        <w:autoSpaceDN w:val="0"/>
        <w:adjustRightInd w:val="0"/>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A number of specific risks remain within the budget as follows:</w:t>
      </w:r>
    </w:p>
    <w:p w:rsidR="0080287B" w:rsidRPr="00334653" w:rsidRDefault="0080287B" w:rsidP="0080287B">
      <w:pPr>
        <w:autoSpaceDE w:val="0"/>
        <w:autoSpaceDN w:val="0"/>
        <w:adjustRightInd w:val="0"/>
        <w:rPr>
          <w:rFonts w:cs="Arial"/>
          <w:i/>
          <w:szCs w:val="24"/>
        </w:rPr>
      </w:pPr>
    </w:p>
    <w:p w:rsidR="0080287B" w:rsidRPr="00334653" w:rsidRDefault="0080287B" w:rsidP="0080287B">
      <w:pPr>
        <w:pStyle w:val="ListParagraph"/>
        <w:numPr>
          <w:ilvl w:val="0"/>
          <w:numId w:val="25"/>
        </w:numPr>
        <w:autoSpaceDE w:val="0"/>
        <w:autoSpaceDN w:val="0"/>
        <w:adjustRightInd w:val="0"/>
        <w:ind w:left="142" w:hanging="142"/>
        <w:rPr>
          <w:rFonts w:cs="Arial"/>
          <w:b/>
        </w:rPr>
      </w:pPr>
      <w:r w:rsidRPr="00334653">
        <w:rPr>
          <w:rFonts w:cs="Arial"/>
        </w:rPr>
        <w:t xml:space="preserve"> </w:t>
      </w:r>
      <w:r w:rsidRPr="00334653">
        <w:rPr>
          <w:rFonts w:cs="Arial"/>
          <w:b/>
        </w:rPr>
        <w:t>Government Funding</w:t>
      </w:r>
    </w:p>
    <w:p w:rsidR="0080287B" w:rsidRPr="00334653" w:rsidRDefault="0080287B" w:rsidP="0080287B">
      <w:pPr>
        <w:pStyle w:val="ListParagraph"/>
        <w:autoSpaceDE w:val="0"/>
        <w:autoSpaceDN w:val="0"/>
        <w:adjustRightInd w:val="0"/>
        <w:ind w:left="142"/>
        <w:rPr>
          <w:rFonts w:cs="Arial"/>
        </w:rPr>
      </w:pPr>
    </w:p>
    <w:p w:rsidR="0080287B" w:rsidRPr="00334653" w:rsidRDefault="0080287B" w:rsidP="0080287B">
      <w:pPr>
        <w:tabs>
          <w:tab w:val="left" w:pos="0"/>
        </w:tabs>
        <w:autoSpaceDE w:val="0"/>
        <w:autoSpaceDN w:val="0"/>
        <w:adjustRightInd w:val="0"/>
        <w:jc w:val="both"/>
        <w:rPr>
          <w:rFonts w:cs="Arial"/>
          <w:szCs w:val="24"/>
        </w:rPr>
      </w:pPr>
      <w:r w:rsidRPr="00334653">
        <w:rPr>
          <w:rFonts w:cs="Arial"/>
          <w:szCs w:val="24"/>
        </w:rPr>
        <w:t>The Local Government Settlement on 17</w:t>
      </w:r>
      <w:r w:rsidRPr="00334653">
        <w:rPr>
          <w:rFonts w:cs="Arial"/>
          <w:szCs w:val="24"/>
          <w:vertAlign w:val="superscript"/>
        </w:rPr>
        <w:t>th</w:t>
      </w:r>
      <w:r w:rsidRPr="00334653">
        <w:rPr>
          <w:rFonts w:cs="Arial"/>
          <w:szCs w:val="24"/>
        </w:rPr>
        <w:t xml:space="preserve"> December 2015 included the Government offering any council that wishes it to take up a four year funding settlement to provide greater certainty around financial planning.  The offer only covers Revenue Support Grant, Rural Services Delivery Grant and Transitional Grant</w:t>
      </w:r>
      <w:r w:rsidR="00E56278" w:rsidRPr="00334653">
        <w:rPr>
          <w:rFonts w:cs="Arial"/>
          <w:szCs w:val="24"/>
        </w:rPr>
        <w:t>.  These grants</w:t>
      </w:r>
      <w:r w:rsidRPr="00334653">
        <w:rPr>
          <w:rFonts w:cs="Arial"/>
          <w:szCs w:val="24"/>
        </w:rPr>
        <w:t xml:space="preserve"> in 2017/18 will represent c11% of our resources and </w:t>
      </w:r>
      <w:r w:rsidR="00E56278" w:rsidRPr="00334653">
        <w:rPr>
          <w:rFonts w:cs="Arial"/>
          <w:szCs w:val="24"/>
        </w:rPr>
        <w:t>are</w:t>
      </w:r>
      <w:r w:rsidRPr="00334653">
        <w:rPr>
          <w:rFonts w:cs="Arial"/>
          <w:szCs w:val="24"/>
        </w:rPr>
        <w:t xml:space="preserve"> forecast in the MTFS to reduce further and finish completely by the end of this Parliament when full Business Rate Retention </w:t>
      </w:r>
      <w:r w:rsidRPr="00334653">
        <w:rPr>
          <w:rFonts w:cs="Arial"/>
          <w:szCs w:val="24"/>
        </w:rPr>
        <w:lastRenderedPageBreak/>
        <w:t xml:space="preserve">comes in, which will be accompanied by an updated funding formula for local authorities and new responsibilities which are yet to be determined.  </w:t>
      </w:r>
    </w:p>
    <w:p w:rsidR="0080287B" w:rsidRPr="00334653" w:rsidRDefault="0080287B" w:rsidP="0080287B">
      <w:pPr>
        <w:tabs>
          <w:tab w:val="left" w:pos="0"/>
        </w:tabs>
        <w:autoSpaceDE w:val="0"/>
        <w:autoSpaceDN w:val="0"/>
        <w:adjustRightInd w:val="0"/>
        <w:jc w:val="both"/>
        <w:rPr>
          <w:rFonts w:cs="Arial"/>
          <w:szCs w:val="24"/>
        </w:rPr>
      </w:pPr>
    </w:p>
    <w:p w:rsidR="0080287B" w:rsidRPr="00334653" w:rsidRDefault="0080287B" w:rsidP="0080287B">
      <w:pPr>
        <w:tabs>
          <w:tab w:val="left" w:pos="0"/>
        </w:tabs>
        <w:autoSpaceDE w:val="0"/>
        <w:autoSpaceDN w:val="0"/>
        <w:adjustRightInd w:val="0"/>
        <w:jc w:val="both"/>
        <w:rPr>
          <w:rFonts w:cs="Arial"/>
          <w:szCs w:val="24"/>
        </w:rPr>
      </w:pPr>
      <w:r w:rsidRPr="00334653">
        <w:rPr>
          <w:rFonts w:cs="Arial"/>
          <w:szCs w:val="24"/>
        </w:rPr>
        <w:t>Whilst the principle of a longer-term settlement is welcome, the Council has not taken up the offer as previous reports to Cabinet have clearly identified an impending scenario whereby the Council will have insufficient resources to meet statutory responsibilities as they are currently provided.    Not accepting the multi-year settlement will mean the level of Revenue Support Grant being confirmed on an annual basis and therefore may be subject to change from the assumptions included within the MTFS, although 2017/18 RSG has been confirmed as being in line with the level forecast within the MTFS.</w:t>
      </w:r>
    </w:p>
    <w:p w:rsidR="0080287B" w:rsidRPr="00334653" w:rsidRDefault="0080287B" w:rsidP="00D534A3">
      <w:pPr>
        <w:tabs>
          <w:tab w:val="left" w:pos="0"/>
        </w:tabs>
        <w:autoSpaceDE w:val="0"/>
        <w:autoSpaceDN w:val="0"/>
        <w:adjustRightInd w:val="0"/>
        <w:jc w:val="both"/>
        <w:rPr>
          <w:rFonts w:cs="Arial"/>
          <w:szCs w:val="24"/>
        </w:rPr>
      </w:pPr>
    </w:p>
    <w:p w:rsidR="0080287B" w:rsidRPr="00334653" w:rsidRDefault="0080287B" w:rsidP="00D534A3">
      <w:pPr>
        <w:tabs>
          <w:tab w:val="left" w:pos="0"/>
        </w:tabs>
        <w:autoSpaceDE w:val="0"/>
        <w:autoSpaceDN w:val="0"/>
        <w:adjustRightInd w:val="0"/>
        <w:jc w:val="both"/>
        <w:rPr>
          <w:rFonts w:cs="Arial"/>
          <w:szCs w:val="24"/>
        </w:rPr>
      </w:pPr>
      <w:r w:rsidRPr="00334653">
        <w:rPr>
          <w:rFonts w:cs="Arial"/>
          <w:szCs w:val="24"/>
        </w:rPr>
        <w:t>The Statutory Services Budget Review undertaken by PwC and reported to Cabinet in October validated the financial position as reported through the MTFS and confirmed that even should the County Council reduce its expenditure to the median of lowest quartile by 2020/21 an in-year deficit of £79m would remain.  One of the considerations raised within the report was whether the current funding model of the Council is disproportionately contributing to the funding gap.  The County Council has continued to lobby Central Government and relevant stakeholders regarding the extreme challenges being faced as a result of the local government finance system.</w:t>
      </w:r>
    </w:p>
    <w:p w:rsidR="0080287B" w:rsidRPr="00334653" w:rsidRDefault="0080287B" w:rsidP="0080287B">
      <w:pPr>
        <w:tabs>
          <w:tab w:val="left" w:pos="0"/>
        </w:tabs>
        <w:autoSpaceDE w:val="0"/>
        <w:autoSpaceDN w:val="0"/>
        <w:adjustRightInd w:val="0"/>
        <w:rPr>
          <w:rFonts w:cs="Arial"/>
          <w:szCs w:val="24"/>
        </w:rPr>
      </w:pPr>
    </w:p>
    <w:p w:rsidR="0080287B" w:rsidRPr="00334653" w:rsidRDefault="0080287B" w:rsidP="0080287B">
      <w:pPr>
        <w:tabs>
          <w:tab w:val="left" w:pos="0"/>
        </w:tabs>
        <w:autoSpaceDE w:val="0"/>
        <w:autoSpaceDN w:val="0"/>
        <w:adjustRightInd w:val="0"/>
        <w:jc w:val="both"/>
        <w:rPr>
          <w:rFonts w:cs="Arial"/>
          <w:szCs w:val="24"/>
        </w:rPr>
      </w:pPr>
      <w:r w:rsidRPr="00334653">
        <w:rPr>
          <w:rFonts w:cs="Arial"/>
          <w:szCs w:val="24"/>
        </w:rPr>
        <w:t>A subsequent business case prepared by PwC has identified proposals relating to a future Lancashire Public Services Delivery Model, which includes estimates of the financial benefits that could be delivered following implementation and the level of transitional funding required to support the major transformation.</w:t>
      </w:r>
      <w:r w:rsidR="00552EEF" w:rsidRPr="00334653">
        <w:rPr>
          <w:rFonts w:cs="Arial"/>
          <w:szCs w:val="24"/>
        </w:rPr>
        <w:t xml:space="preserve"> However, at this stage it is a proposal to go out to consultation with key partners and stakeholders and has not therefore been factored into any of the MTFS assumptions.   </w:t>
      </w:r>
    </w:p>
    <w:p w:rsidR="0080287B" w:rsidRPr="00334653" w:rsidRDefault="0080287B" w:rsidP="0080287B">
      <w:pPr>
        <w:tabs>
          <w:tab w:val="left" w:pos="0"/>
        </w:tabs>
        <w:autoSpaceDE w:val="0"/>
        <w:autoSpaceDN w:val="0"/>
        <w:adjustRightInd w:val="0"/>
        <w:jc w:val="both"/>
        <w:rPr>
          <w:rFonts w:cs="Arial"/>
          <w:szCs w:val="24"/>
        </w:rPr>
      </w:pPr>
    </w:p>
    <w:p w:rsidR="0080287B" w:rsidRPr="00334653" w:rsidRDefault="0080287B" w:rsidP="0080287B">
      <w:pPr>
        <w:tabs>
          <w:tab w:val="left" w:pos="0"/>
        </w:tabs>
        <w:autoSpaceDE w:val="0"/>
        <w:autoSpaceDN w:val="0"/>
        <w:adjustRightInd w:val="0"/>
        <w:jc w:val="both"/>
        <w:rPr>
          <w:rFonts w:cs="Arial"/>
          <w:szCs w:val="24"/>
        </w:rPr>
      </w:pPr>
      <w:r w:rsidRPr="00334653">
        <w:rPr>
          <w:rFonts w:cs="Arial"/>
          <w:szCs w:val="24"/>
        </w:rPr>
        <w:t xml:space="preserve">The most significant financial challenge facing upper tier </w:t>
      </w:r>
      <w:r w:rsidR="00E56278" w:rsidRPr="00334653">
        <w:rPr>
          <w:rFonts w:cs="Arial"/>
          <w:szCs w:val="24"/>
        </w:rPr>
        <w:t>Local Authorities</w:t>
      </w:r>
      <w:r w:rsidRPr="00334653">
        <w:rPr>
          <w:rFonts w:cs="Arial"/>
          <w:szCs w:val="24"/>
        </w:rPr>
        <w:t xml:space="preserve"> is Adult Social Care.  Additional funding has been provided via the Adult Care Support Grant (£5.543m) in 2017/18 and the flexibility to raise an additional Adult Social Care precept.  Whilst these are a welcome recognition of the significant cost pressures being faced, the Grant is only for one year and together they do not meet the full cost of additional demographic demand and cost pressures within the Care Sector particularly impacted by the National Living Wage.</w:t>
      </w:r>
    </w:p>
    <w:p w:rsidR="0080287B" w:rsidRPr="00334653" w:rsidRDefault="0080287B" w:rsidP="0080287B">
      <w:pPr>
        <w:pStyle w:val="ListParagraph"/>
        <w:autoSpaceDE w:val="0"/>
        <w:autoSpaceDN w:val="0"/>
        <w:adjustRightInd w:val="0"/>
        <w:ind w:left="0"/>
        <w:rPr>
          <w:rFonts w:cs="Arial"/>
        </w:rPr>
      </w:pPr>
    </w:p>
    <w:p w:rsidR="0080287B" w:rsidRPr="00334653" w:rsidRDefault="00D534A3" w:rsidP="0080287B">
      <w:pPr>
        <w:pStyle w:val="ListParagraph"/>
        <w:numPr>
          <w:ilvl w:val="0"/>
          <w:numId w:val="25"/>
        </w:numPr>
        <w:autoSpaceDE w:val="0"/>
        <w:autoSpaceDN w:val="0"/>
        <w:adjustRightInd w:val="0"/>
        <w:ind w:left="142" w:hanging="142"/>
        <w:rPr>
          <w:rFonts w:cs="Arial"/>
          <w:b/>
        </w:rPr>
      </w:pPr>
      <w:r w:rsidRPr="00334653">
        <w:rPr>
          <w:rFonts w:cs="Arial"/>
          <w:b/>
        </w:rPr>
        <w:t xml:space="preserve"> </w:t>
      </w:r>
      <w:r w:rsidR="0080287B" w:rsidRPr="00334653">
        <w:rPr>
          <w:rFonts w:cs="Arial"/>
          <w:b/>
        </w:rPr>
        <w:t>Service Demand</w:t>
      </w:r>
    </w:p>
    <w:p w:rsidR="0080287B" w:rsidRPr="00334653" w:rsidRDefault="0080287B" w:rsidP="0080287B">
      <w:pPr>
        <w:pStyle w:val="ListParagraph"/>
        <w:autoSpaceDE w:val="0"/>
        <w:autoSpaceDN w:val="0"/>
        <w:adjustRightInd w:val="0"/>
        <w:ind w:left="142"/>
        <w:rPr>
          <w:rFonts w:cs="Arial"/>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This is a key risk facing the Council in both preparing future budgets and managing budgets during the year. As reported in the budget monitoring reports presented to Cabinet over the year, demand for both adult and children's social care services and waste services continues to see increases despite the impact of demand management measures.  </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Over the period 2017/</w:t>
      </w:r>
      <w:r w:rsidR="00D534A3" w:rsidRPr="00334653">
        <w:rPr>
          <w:rFonts w:cs="Arial"/>
          <w:szCs w:val="24"/>
        </w:rPr>
        <w:t>1</w:t>
      </w:r>
      <w:r w:rsidRPr="00334653">
        <w:rPr>
          <w:rFonts w:cs="Arial"/>
          <w:szCs w:val="24"/>
        </w:rPr>
        <w:t xml:space="preserve">8 to 2020/21 £91m has been provided </w:t>
      </w:r>
      <w:r w:rsidR="00E56278" w:rsidRPr="00334653">
        <w:rPr>
          <w:rFonts w:cs="Arial"/>
          <w:szCs w:val="24"/>
        </w:rPr>
        <w:t xml:space="preserve">in the MTFS </w:t>
      </w:r>
      <w:r w:rsidRPr="00334653">
        <w:rPr>
          <w:rFonts w:cs="Arial"/>
          <w:szCs w:val="24"/>
        </w:rPr>
        <w:t>for demand pressures of which c58% relates to adult social care, c24% children's social care and c15% waste services</w:t>
      </w:r>
      <w:r w:rsidR="00D534A3" w:rsidRPr="00334653">
        <w:rPr>
          <w:rFonts w:cs="Arial"/>
          <w:szCs w:val="24"/>
        </w:rPr>
        <w:t xml:space="preserve">. </w:t>
      </w:r>
      <w:r w:rsidRPr="00334653">
        <w:rPr>
          <w:rFonts w:cs="Arial"/>
          <w:szCs w:val="24"/>
        </w:rPr>
        <w:t>These have been identified based on current and historical trends and population projections where appropriate (particularly linked to the ageing population in respect of Adult Social Care).  Whil</w:t>
      </w:r>
      <w:r w:rsidR="00E56278" w:rsidRPr="00334653">
        <w:rPr>
          <w:rFonts w:cs="Arial"/>
          <w:szCs w:val="24"/>
        </w:rPr>
        <w:t xml:space="preserve">st </w:t>
      </w:r>
      <w:r w:rsidRPr="00334653">
        <w:rPr>
          <w:rFonts w:cs="Arial"/>
          <w:szCs w:val="24"/>
        </w:rPr>
        <w:t xml:space="preserve">for Adult Social Care the estimates are based on assumptions that have previously been a reasonable prediction of </w:t>
      </w:r>
      <w:r w:rsidRPr="00334653">
        <w:rPr>
          <w:rFonts w:cs="Arial"/>
          <w:szCs w:val="24"/>
        </w:rPr>
        <w:lastRenderedPageBreak/>
        <w:t xml:space="preserve">demand, during the current financial year significant and unanticipated increased costs in relation to Children's Social care and Waste have been reported to Cabinet in revenue monitoring reports.  </w:t>
      </w:r>
    </w:p>
    <w:p w:rsidR="0080287B" w:rsidRPr="00334653" w:rsidRDefault="0080287B"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Detailed work is being undertaken in all three areas focused on a better understanding of the causes of the increased demand and what steps can be taken to mitigate the financial impact, which</w:t>
      </w:r>
      <w:r w:rsidR="00E56278" w:rsidRPr="00334653">
        <w:rPr>
          <w:rFonts w:cs="Arial"/>
          <w:szCs w:val="24"/>
        </w:rPr>
        <w:t>,</w:t>
      </w:r>
      <w:r w:rsidRPr="00334653">
        <w:rPr>
          <w:rFonts w:cs="Arial"/>
          <w:szCs w:val="24"/>
        </w:rPr>
        <w:t xml:space="preserve"> along with funding reductions</w:t>
      </w:r>
      <w:r w:rsidR="00E56278" w:rsidRPr="00334653">
        <w:rPr>
          <w:rFonts w:cs="Arial"/>
          <w:szCs w:val="24"/>
        </w:rPr>
        <w:t>,</w:t>
      </w:r>
      <w:r w:rsidRPr="00334653">
        <w:rPr>
          <w:rFonts w:cs="Arial"/>
          <w:szCs w:val="24"/>
        </w:rPr>
        <w:t xml:space="preserve"> is a major contributing factor towards the funding gap reported in the MTFS.  </w:t>
      </w:r>
    </w:p>
    <w:p w:rsidR="0080287B" w:rsidRPr="00334653" w:rsidRDefault="0080287B" w:rsidP="0080287B">
      <w:pPr>
        <w:autoSpaceDE w:val="0"/>
        <w:autoSpaceDN w:val="0"/>
        <w:adjustRightInd w:val="0"/>
        <w:rPr>
          <w:rFonts w:cs="Arial"/>
          <w:i/>
          <w:szCs w:val="24"/>
        </w:rPr>
      </w:pPr>
    </w:p>
    <w:p w:rsidR="0080287B" w:rsidRPr="00334653" w:rsidRDefault="0080287B" w:rsidP="00D534A3">
      <w:pPr>
        <w:pStyle w:val="NoSpacing"/>
        <w:numPr>
          <w:ilvl w:val="0"/>
          <w:numId w:val="25"/>
        </w:numPr>
        <w:jc w:val="both"/>
        <w:rPr>
          <w:rFonts w:ascii="Arial" w:hAnsi="Arial" w:cs="Arial"/>
          <w:b/>
          <w:sz w:val="24"/>
          <w:szCs w:val="24"/>
        </w:rPr>
      </w:pPr>
      <w:r w:rsidRPr="00334653">
        <w:rPr>
          <w:rFonts w:ascii="Arial" w:hAnsi="Arial" w:cs="Arial"/>
          <w:b/>
          <w:sz w:val="24"/>
          <w:szCs w:val="24"/>
        </w:rPr>
        <w:t xml:space="preserve">Pay </w:t>
      </w:r>
    </w:p>
    <w:p w:rsidR="0080287B" w:rsidRPr="00334653" w:rsidRDefault="0080287B" w:rsidP="0080287B">
      <w:pPr>
        <w:pStyle w:val="NoSpacing"/>
        <w:jc w:val="both"/>
        <w:rPr>
          <w:rFonts w:ascii="Arial" w:hAnsi="Arial" w:cs="Arial"/>
          <w:sz w:val="24"/>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The MTFS makes provision for pay of a 1% increase each year.  Most of the pay bill will continue to be driven by the national pay agreement and this assumption will be kept under ongoing review.   The County Council is committed to paying its employees as an accredited member of the Living Wage Foundation who have announced a 5% </w:t>
      </w:r>
      <w:r w:rsidR="00D534A3" w:rsidRPr="00334653">
        <w:rPr>
          <w:rFonts w:cs="Arial"/>
          <w:szCs w:val="24"/>
        </w:rPr>
        <w:t xml:space="preserve">increase in the Living Wage. </w:t>
      </w:r>
      <w:r w:rsidRPr="00334653">
        <w:rPr>
          <w:rFonts w:cs="Arial"/>
          <w:szCs w:val="24"/>
        </w:rPr>
        <w:t xml:space="preserve">The impact of this initial increase and further 5% increases in subsequent years for those staff directly impacted has been factored into the MTFS.  This does not address maintaining current differentials in pay grades which will need to be considered in future years.   </w:t>
      </w:r>
    </w:p>
    <w:p w:rsidR="0080287B" w:rsidRPr="00334653" w:rsidRDefault="0080287B" w:rsidP="0080287B">
      <w:pPr>
        <w:autoSpaceDE w:val="0"/>
        <w:autoSpaceDN w:val="0"/>
        <w:adjustRightInd w:val="0"/>
        <w:rPr>
          <w:rFonts w:cs="Arial"/>
          <w:i/>
          <w:szCs w:val="24"/>
        </w:rPr>
      </w:pPr>
    </w:p>
    <w:p w:rsidR="0080287B" w:rsidRPr="00334653" w:rsidRDefault="0080287B" w:rsidP="00D534A3">
      <w:pPr>
        <w:pStyle w:val="ListParagraph"/>
        <w:numPr>
          <w:ilvl w:val="0"/>
          <w:numId w:val="25"/>
        </w:numPr>
        <w:autoSpaceDE w:val="0"/>
        <w:autoSpaceDN w:val="0"/>
        <w:adjustRightInd w:val="0"/>
        <w:rPr>
          <w:rFonts w:cs="Arial"/>
          <w:b/>
        </w:rPr>
      </w:pPr>
      <w:r w:rsidRPr="00334653">
        <w:rPr>
          <w:rFonts w:cs="Arial"/>
          <w:b/>
        </w:rPr>
        <w:t>Inflation</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Actual inflation remains relatively low but analysts are anticipating slight increases over coming years. 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and the need to absorb additional inflationary costs in year.</w:t>
      </w:r>
    </w:p>
    <w:p w:rsidR="0080287B" w:rsidRPr="00334653" w:rsidRDefault="0080287B"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A particular issue concerns care markets, primarily residential and homecare, the funding of which is recognised as being a significant issue regionally and nationally.  Whilst a significant amount of resource has been included within the MTFS to fund price increases and the estimated impact of the national living wage on care providers, there remains capacity and sustainability issues within the market which the </w:t>
      </w:r>
      <w:r w:rsidR="00E56278" w:rsidRPr="00334653">
        <w:rPr>
          <w:rFonts w:cs="Arial"/>
          <w:szCs w:val="24"/>
        </w:rPr>
        <w:t xml:space="preserve">Adult Social Care Precept </w:t>
      </w:r>
      <w:r w:rsidRPr="00334653">
        <w:rPr>
          <w:rFonts w:cs="Arial"/>
          <w:szCs w:val="24"/>
        </w:rPr>
        <w:t xml:space="preserve">and </w:t>
      </w:r>
      <w:r w:rsidR="00E56278" w:rsidRPr="00334653">
        <w:rPr>
          <w:rFonts w:cs="Arial"/>
          <w:szCs w:val="24"/>
        </w:rPr>
        <w:t>A</w:t>
      </w:r>
      <w:r w:rsidRPr="00334653">
        <w:rPr>
          <w:rFonts w:cs="Arial"/>
          <w:szCs w:val="24"/>
        </w:rPr>
        <w:t xml:space="preserve">dult </w:t>
      </w:r>
      <w:r w:rsidR="00E56278" w:rsidRPr="00334653">
        <w:rPr>
          <w:rFonts w:cs="Arial"/>
          <w:szCs w:val="24"/>
        </w:rPr>
        <w:t>C</w:t>
      </w:r>
      <w:r w:rsidRPr="00334653">
        <w:rPr>
          <w:rFonts w:cs="Arial"/>
          <w:szCs w:val="24"/>
        </w:rPr>
        <w:t xml:space="preserve">are </w:t>
      </w:r>
      <w:r w:rsidR="00E56278" w:rsidRPr="00334653">
        <w:rPr>
          <w:rFonts w:cs="Arial"/>
          <w:szCs w:val="24"/>
        </w:rPr>
        <w:t>S</w:t>
      </w:r>
      <w:r w:rsidRPr="00334653">
        <w:rPr>
          <w:rFonts w:cs="Arial"/>
          <w:szCs w:val="24"/>
        </w:rPr>
        <w:t xml:space="preserve">upport </w:t>
      </w:r>
      <w:r w:rsidR="00E56278" w:rsidRPr="00334653">
        <w:rPr>
          <w:rFonts w:cs="Arial"/>
          <w:szCs w:val="24"/>
        </w:rPr>
        <w:t>G</w:t>
      </w:r>
      <w:r w:rsidRPr="00334653">
        <w:rPr>
          <w:rFonts w:cs="Arial"/>
          <w:szCs w:val="24"/>
        </w:rPr>
        <w:t xml:space="preserve">rant will only partly help mitigate given the scale.   </w:t>
      </w:r>
    </w:p>
    <w:p w:rsidR="0080287B" w:rsidRPr="00334653" w:rsidRDefault="0080287B" w:rsidP="0080287B">
      <w:pPr>
        <w:autoSpaceDE w:val="0"/>
        <w:autoSpaceDN w:val="0"/>
        <w:adjustRightInd w:val="0"/>
        <w:rPr>
          <w:rFonts w:cs="Arial"/>
          <w:i/>
          <w:szCs w:val="24"/>
        </w:rPr>
      </w:pPr>
    </w:p>
    <w:p w:rsidR="0080287B" w:rsidRPr="00334653" w:rsidRDefault="0080287B" w:rsidP="0080287B">
      <w:pPr>
        <w:pStyle w:val="ListParagraph"/>
        <w:numPr>
          <w:ilvl w:val="0"/>
          <w:numId w:val="25"/>
        </w:numPr>
        <w:autoSpaceDE w:val="0"/>
        <w:autoSpaceDN w:val="0"/>
        <w:adjustRightInd w:val="0"/>
        <w:ind w:left="284" w:hanging="284"/>
        <w:rPr>
          <w:rFonts w:cs="Arial"/>
          <w:b/>
        </w:rPr>
      </w:pPr>
      <w:r w:rsidRPr="00334653">
        <w:rPr>
          <w:rFonts w:cs="Arial"/>
          <w:b/>
        </w:rPr>
        <w:t>Savings Programmes Delivery</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The Council is already committed to the delivery of a significant savings delivery programme (</w:t>
      </w:r>
      <w:r w:rsidR="00332D6C" w:rsidRPr="00334653">
        <w:rPr>
          <w:rFonts w:cs="Arial"/>
          <w:szCs w:val="24"/>
        </w:rPr>
        <w:t>c</w:t>
      </w:r>
      <w:r w:rsidRPr="00334653">
        <w:rPr>
          <w:rFonts w:cs="Arial"/>
          <w:szCs w:val="24"/>
        </w:rPr>
        <w:t>£</w:t>
      </w:r>
      <w:r w:rsidR="00332D6C" w:rsidRPr="00334653">
        <w:rPr>
          <w:rFonts w:cs="Arial"/>
          <w:szCs w:val="24"/>
        </w:rPr>
        <w:t>154</w:t>
      </w:r>
      <w:r w:rsidRPr="00334653">
        <w:rPr>
          <w:rFonts w:cs="Arial"/>
          <w:szCs w:val="24"/>
        </w:rPr>
        <w:t xml:space="preserve">m over the period </w:t>
      </w:r>
      <w:r w:rsidR="00332D6C" w:rsidRPr="00334653">
        <w:rPr>
          <w:rFonts w:cs="Arial"/>
          <w:szCs w:val="24"/>
        </w:rPr>
        <w:t xml:space="preserve">2016/17- 2020/21) </w:t>
      </w:r>
      <w:r w:rsidRPr="00334653">
        <w:rPr>
          <w:rFonts w:cs="Arial"/>
          <w:szCs w:val="24"/>
        </w:rPr>
        <w:t xml:space="preserve">including £12m of new savings agreed at Cabinet in December a number of which relate to the outcome of the zero based budget review of services agreed </w:t>
      </w:r>
      <w:r w:rsidR="00D534A3" w:rsidRPr="00334653">
        <w:rPr>
          <w:rFonts w:cs="Arial"/>
          <w:szCs w:val="24"/>
        </w:rPr>
        <w:t xml:space="preserve">within the financial strategy. </w:t>
      </w:r>
      <w:r w:rsidRPr="00334653">
        <w:rPr>
          <w:rFonts w:cs="Arial"/>
          <w:szCs w:val="24"/>
        </w:rPr>
        <w:t xml:space="preserve">There are inherent risks with savings plans of this scale and scope and any significant under-delivery of agreed savings will create an additional funding gap.  This has been identified as one of the highest level risks in the </w:t>
      </w:r>
      <w:r w:rsidR="00E56278" w:rsidRPr="00334653">
        <w:rPr>
          <w:rFonts w:cs="Arial"/>
          <w:szCs w:val="24"/>
        </w:rPr>
        <w:t xml:space="preserve">Council's </w:t>
      </w:r>
      <w:r w:rsidRPr="00334653">
        <w:rPr>
          <w:rFonts w:cs="Arial"/>
          <w:szCs w:val="24"/>
        </w:rPr>
        <w:t xml:space="preserve">Risk and Opportunity </w:t>
      </w:r>
      <w:r w:rsidRPr="00334653">
        <w:rPr>
          <w:rFonts w:cs="Arial"/>
          <w:szCs w:val="24"/>
        </w:rPr>
        <w:lastRenderedPageBreak/>
        <w:t xml:space="preserve">Register and there are comprehensive arrangements in place to track delivery of financial savings and take corrective actions as required.  </w:t>
      </w:r>
    </w:p>
    <w:p w:rsidR="00334653" w:rsidRPr="00334653" w:rsidRDefault="00334653">
      <w:pPr>
        <w:rPr>
          <w:rFonts w:cs="Arial"/>
          <w:szCs w:val="24"/>
        </w:rPr>
      </w:pPr>
      <w:r w:rsidRPr="00334653">
        <w:rPr>
          <w:rFonts w:cs="Arial"/>
          <w:szCs w:val="24"/>
        </w:rPr>
        <w:br w:type="page"/>
      </w:r>
    </w:p>
    <w:p w:rsidR="00332D6C" w:rsidRPr="00334653" w:rsidRDefault="00332D6C" w:rsidP="0080287B">
      <w:pPr>
        <w:autoSpaceDE w:val="0"/>
        <w:autoSpaceDN w:val="0"/>
        <w:adjustRightInd w:val="0"/>
        <w:rPr>
          <w:rFonts w:cs="Arial"/>
          <w:szCs w:val="24"/>
        </w:rPr>
      </w:pPr>
    </w:p>
    <w:p w:rsidR="0080287B" w:rsidRPr="00334653" w:rsidRDefault="0080287B" w:rsidP="0080287B">
      <w:pPr>
        <w:autoSpaceDE w:val="0"/>
        <w:autoSpaceDN w:val="0"/>
        <w:adjustRightInd w:val="0"/>
        <w:rPr>
          <w:rFonts w:cs="Arial"/>
          <w:b/>
          <w:szCs w:val="24"/>
        </w:rPr>
      </w:pPr>
      <w:r w:rsidRPr="00334653">
        <w:rPr>
          <w:rFonts w:cs="Arial"/>
          <w:b/>
          <w:szCs w:val="24"/>
        </w:rPr>
        <w:t>The Level of Reserves</w:t>
      </w:r>
    </w:p>
    <w:p w:rsidR="0080287B" w:rsidRPr="00334653" w:rsidRDefault="0080287B" w:rsidP="0080287B">
      <w:pPr>
        <w:autoSpaceDE w:val="0"/>
        <w:autoSpaceDN w:val="0"/>
        <w:adjustRightInd w:val="0"/>
        <w:rPr>
          <w:rFonts w:cs="Arial"/>
          <w:b/>
          <w:i/>
          <w:szCs w:val="24"/>
        </w:rPr>
      </w:pPr>
    </w:p>
    <w:p w:rsidR="0080287B" w:rsidRPr="00334653" w:rsidRDefault="0080287B" w:rsidP="0080287B">
      <w:pPr>
        <w:autoSpaceDE w:val="0"/>
        <w:autoSpaceDN w:val="0"/>
        <w:adjustRightInd w:val="0"/>
        <w:rPr>
          <w:rFonts w:cs="Arial"/>
          <w:szCs w:val="24"/>
        </w:rPr>
      </w:pPr>
      <w:r w:rsidRPr="00334653">
        <w:rPr>
          <w:rFonts w:cs="Arial"/>
          <w:szCs w:val="24"/>
        </w:rPr>
        <w:t>The Council holds reserves for a number of reasons:</w:t>
      </w:r>
    </w:p>
    <w:p w:rsidR="0080287B" w:rsidRPr="00334653" w:rsidRDefault="0080287B" w:rsidP="0080287B">
      <w:pPr>
        <w:autoSpaceDE w:val="0"/>
        <w:autoSpaceDN w:val="0"/>
        <w:adjustRightInd w:val="0"/>
        <w:rPr>
          <w:rFonts w:cs="Arial"/>
          <w:szCs w:val="24"/>
        </w:rPr>
      </w:pPr>
    </w:p>
    <w:p w:rsidR="0080287B" w:rsidRPr="00334653" w:rsidRDefault="0080287B" w:rsidP="00D534A3">
      <w:pPr>
        <w:pStyle w:val="ListParagraph"/>
        <w:numPr>
          <w:ilvl w:val="0"/>
          <w:numId w:val="32"/>
        </w:numPr>
        <w:autoSpaceDE w:val="0"/>
        <w:autoSpaceDN w:val="0"/>
        <w:adjustRightInd w:val="0"/>
        <w:jc w:val="both"/>
        <w:rPr>
          <w:rFonts w:cs="Arial"/>
        </w:rPr>
      </w:pPr>
      <w:r w:rsidRPr="00334653">
        <w:rPr>
          <w:rFonts w:cs="Arial"/>
        </w:rPr>
        <w:t xml:space="preserve">To enable the </w:t>
      </w:r>
      <w:r w:rsidR="00E56278" w:rsidRPr="00334653">
        <w:rPr>
          <w:rFonts w:cs="Arial"/>
        </w:rPr>
        <w:t>Council</w:t>
      </w:r>
      <w:r w:rsidRPr="00334653">
        <w:rPr>
          <w:rFonts w:cs="Arial"/>
        </w:rPr>
        <w:t xml:space="preserve"> to deal with unexpected events such as flooding or the destruction of a major asset through fire.</w:t>
      </w:r>
    </w:p>
    <w:p w:rsidR="0080287B" w:rsidRPr="00334653" w:rsidRDefault="0080287B" w:rsidP="00D534A3">
      <w:pPr>
        <w:pStyle w:val="ListParagraph"/>
        <w:numPr>
          <w:ilvl w:val="0"/>
          <w:numId w:val="32"/>
        </w:numPr>
        <w:autoSpaceDE w:val="0"/>
        <w:autoSpaceDN w:val="0"/>
        <w:adjustRightInd w:val="0"/>
        <w:jc w:val="both"/>
        <w:rPr>
          <w:rFonts w:cs="Arial"/>
        </w:rPr>
      </w:pPr>
      <w:r w:rsidRPr="00334653">
        <w:rPr>
          <w:rFonts w:cs="Arial"/>
        </w:rPr>
        <w:t xml:space="preserve">To enable the </w:t>
      </w:r>
      <w:r w:rsidR="00E56278" w:rsidRPr="00334653">
        <w:rPr>
          <w:rFonts w:cs="Arial"/>
        </w:rPr>
        <w:t>Council</w:t>
      </w:r>
      <w:r w:rsidRPr="00334653">
        <w:rPr>
          <w:rFonts w:cs="Arial"/>
        </w:rPr>
        <w:t xml:space="preserve"> to manage variations in the demand for services which cause in year budget pressures.</w:t>
      </w:r>
    </w:p>
    <w:p w:rsidR="0080287B" w:rsidRPr="00334653" w:rsidRDefault="0080287B" w:rsidP="00D534A3">
      <w:pPr>
        <w:pStyle w:val="ListParagraph"/>
        <w:numPr>
          <w:ilvl w:val="0"/>
          <w:numId w:val="32"/>
        </w:numPr>
        <w:autoSpaceDE w:val="0"/>
        <w:autoSpaceDN w:val="0"/>
        <w:adjustRightInd w:val="0"/>
        <w:jc w:val="both"/>
        <w:rPr>
          <w:rFonts w:cs="Arial"/>
        </w:rPr>
      </w:pPr>
      <w:r w:rsidRPr="00334653">
        <w:rPr>
          <w:rFonts w:cs="Arial"/>
        </w:rPr>
        <w:t xml:space="preserve">To fund specific projects or identified demands on the budget. </w:t>
      </w:r>
    </w:p>
    <w:p w:rsidR="0080287B" w:rsidRPr="00334653" w:rsidRDefault="0080287B" w:rsidP="0080287B">
      <w:pPr>
        <w:autoSpaceDE w:val="0"/>
        <w:autoSpaceDN w:val="0"/>
        <w:adjustRightInd w:val="0"/>
        <w:jc w:val="both"/>
        <w:rPr>
          <w:rFonts w:cs="Arial"/>
          <w:szCs w:val="24"/>
        </w:rPr>
      </w:pPr>
    </w:p>
    <w:p w:rsidR="00D534A3" w:rsidRPr="00334653" w:rsidRDefault="00D534A3"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There is no </w:t>
      </w:r>
      <w:r w:rsidR="00E56278" w:rsidRPr="00334653">
        <w:rPr>
          <w:rFonts w:cs="Arial"/>
          <w:szCs w:val="24"/>
        </w:rPr>
        <w:t>'</w:t>
      </w:r>
      <w:r w:rsidRPr="00334653">
        <w:rPr>
          <w:rFonts w:cs="Arial"/>
          <w:szCs w:val="24"/>
        </w:rPr>
        <w:t>right</w:t>
      </w:r>
      <w:r w:rsidR="00E56278" w:rsidRPr="00334653">
        <w:rPr>
          <w:rFonts w:cs="Arial"/>
          <w:szCs w:val="24"/>
        </w:rPr>
        <w:t>'</w:t>
      </w:r>
      <w:r w:rsidRPr="00334653">
        <w:rPr>
          <w:rFonts w:cs="Arial"/>
          <w:szCs w:val="24"/>
        </w:rPr>
        <w:t xml:space="preserve"> answer to the question of the appropriate level of reserves for a local authority; this is a matter of judgement taking into account:</w:t>
      </w:r>
    </w:p>
    <w:p w:rsidR="0080287B" w:rsidRPr="00334653" w:rsidRDefault="0080287B" w:rsidP="0080287B">
      <w:pPr>
        <w:autoSpaceDE w:val="0"/>
        <w:autoSpaceDN w:val="0"/>
        <w:adjustRightInd w:val="0"/>
        <w:jc w:val="both"/>
        <w:rPr>
          <w:rFonts w:cs="Arial"/>
          <w:szCs w:val="24"/>
        </w:rPr>
      </w:pPr>
    </w:p>
    <w:p w:rsidR="0080287B" w:rsidRPr="00334653" w:rsidRDefault="0080287B" w:rsidP="00D534A3">
      <w:pPr>
        <w:pStyle w:val="ListParagraph"/>
        <w:numPr>
          <w:ilvl w:val="0"/>
          <w:numId w:val="35"/>
        </w:numPr>
        <w:autoSpaceDE w:val="0"/>
        <w:autoSpaceDN w:val="0"/>
        <w:adjustRightInd w:val="0"/>
        <w:jc w:val="both"/>
        <w:rPr>
          <w:rFonts w:cs="Arial"/>
        </w:rPr>
      </w:pPr>
      <w:r w:rsidRPr="00334653">
        <w:rPr>
          <w:rFonts w:cs="Arial"/>
        </w:rPr>
        <w:t>The level of risk evident within the budget as set out above.</w:t>
      </w:r>
    </w:p>
    <w:p w:rsidR="0080287B" w:rsidRPr="00334653" w:rsidRDefault="0080287B" w:rsidP="00D534A3">
      <w:pPr>
        <w:pStyle w:val="ListParagraph"/>
        <w:numPr>
          <w:ilvl w:val="0"/>
          <w:numId w:val="35"/>
        </w:numPr>
        <w:autoSpaceDE w:val="0"/>
        <w:autoSpaceDN w:val="0"/>
        <w:adjustRightInd w:val="0"/>
        <w:jc w:val="both"/>
        <w:rPr>
          <w:rFonts w:cs="Arial"/>
        </w:rPr>
      </w:pPr>
      <w:r w:rsidRPr="00334653">
        <w:rPr>
          <w:rFonts w:cs="Arial"/>
        </w:rPr>
        <w:t>A judgement on the effectiveness of budgetary control within the organisation.</w:t>
      </w:r>
    </w:p>
    <w:p w:rsidR="0080287B" w:rsidRPr="00334653" w:rsidRDefault="0080287B" w:rsidP="00D534A3">
      <w:pPr>
        <w:pStyle w:val="ListParagraph"/>
        <w:numPr>
          <w:ilvl w:val="0"/>
          <w:numId w:val="35"/>
        </w:numPr>
        <w:autoSpaceDE w:val="0"/>
        <w:autoSpaceDN w:val="0"/>
        <w:adjustRightInd w:val="0"/>
        <w:rPr>
          <w:rFonts w:cs="Arial"/>
        </w:rPr>
      </w:pPr>
      <w:r w:rsidRPr="00334653">
        <w:rPr>
          <w:rFonts w:cs="Arial"/>
        </w:rPr>
        <w:t>The degree to which funds have already been set aside for specific purposes which will reduce the need for general reserves.</w:t>
      </w:r>
    </w:p>
    <w:p w:rsidR="0080287B" w:rsidRPr="00334653" w:rsidRDefault="0080287B" w:rsidP="0080287B">
      <w:pPr>
        <w:autoSpaceDE w:val="0"/>
        <w:autoSpaceDN w:val="0"/>
        <w:adjustRightInd w:val="0"/>
        <w:jc w:val="both"/>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Previous reports to Cabinet have clearly identified that the revenue budget will be heavily supported by the reserves that are currently available to the County Council.  The value of the Council's reserves is currently significant but are non-recurrent and</w:t>
      </w:r>
      <w:r w:rsidR="00552EEF" w:rsidRPr="00334653">
        <w:rPr>
          <w:rFonts w:cs="Arial"/>
          <w:szCs w:val="24"/>
        </w:rPr>
        <w:t>,</w:t>
      </w:r>
      <w:r w:rsidRPr="00334653">
        <w:rPr>
          <w:rFonts w:cs="Arial"/>
          <w:szCs w:val="24"/>
        </w:rPr>
        <w:t xml:space="preserve"> bar the County Fund</w:t>
      </w:r>
      <w:r w:rsidR="00552EEF" w:rsidRPr="00334653">
        <w:rPr>
          <w:rFonts w:cs="Arial"/>
          <w:szCs w:val="24"/>
        </w:rPr>
        <w:t>,</w:t>
      </w:r>
      <w:r w:rsidRPr="00334653">
        <w:rPr>
          <w:rFonts w:cs="Arial"/>
          <w:szCs w:val="24"/>
        </w:rPr>
        <w:t xml:space="preserve"> are now fully committed over the next 2 years and will not therefore be available in later years to support managing future year budget pressures.</w:t>
      </w:r>
    </w:p>
    <w:p w:rsidR="0080287B" w:rsidRPr="00334653" w:rsidRDefault="0080287B"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The level of risk evident within the budget is clearly increasing as set out in the analysis above at a time when it is clear that the revenue budget will have to be supported significantly by reserves. The setting up of a transitional reserve was a recognition of this requirement and the effectiveness of budgetary control is a combination of both systems and processes and the risk environment within which the Council is operating. Budgetary control procedures are strong, however</w:t>
      </w:r>
      <w:r w:rsidR="00552EEF" w:rsidRPr="00334653">
        <w:rPr>
          <w:rFonts w:cs="Arial"/>
          <w:szCs w:val="24"/>
        </w:rPr>
        <w:t>,</w:t>
      </w:r>
      <w:r w:rsidRPr="00334653">
        <w:rPr>
          <w:rFonts w:cs="Arial"/>
          <w:szCs w:val="24"/>
        </w:rPr>
        <w:t xml:space="preserve"> based on the evidence of the current year and given the increased level of financial risk there is a greater risk that the processes in place w</w:t>
      </w:r>
      <w:r w:rsidR="00552EEF" w:rsidRPr="00334653">
        <w:rPr>
          <w:rFonts w:cs="Arial"/>
          <w:szCs w:val="24"/>
        </w:rPr>
        <w:t>ould</w:t>
      </w:r>
      <w:r w:rsidRPr="00334653">
        <w:rPr>
          <w:rFonts w:cs="Arial"/>
          <w:szCs w:val="24"/>
        </w:rPr>
        <w:t xml:space="preserve"> not be </w:t>
      </w:r>
      <w:r w:rsidR="00552EEF" w:rsidRPr="00334653">
        <w:rPr>
          <w:rFonts w:cs="Arial"/>
          <w:szCs w:val="24"/>
        </w:rPr>
        <w:t>adequate</w:t>
      </w:r>
      <w:r w:rsidRPr="00334653">
        <w:rPr>
          <w:rFonts w:cs="Arial"/>
          <w:szCs w:val="24"/>
        </w:rPr>
        <w:t xml:space="preserve"> to </w:t>
      </w:r>
      <w:r w:rsidR="00552EEF" w:rsidRPr="00334653">
        <w:rPr>
          <w:rFonts w:cs="Arial"/>
          <w:szCs w:val="24"/>
        </w:rPr>
        <w:t>reduce any</w:t>
      </w:r>
      <w:r w:rsidRPr="00334653">
        <w:rPr>
          <w:rFonts w:cs="Arial"/>
          <w:szCs w:val="24"/>
        </w:rPr>
        <w:t xml:space="preserve"> significant overspend over the course of the following years.</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In relation to the Council's general reserve (County Fund Balance), the forecast level at 31 March 2017 remains as £36m.</w:t>
      </w:r>
    </w:p>
    <w:p w:rsidR="0080287B" w:rsidRPr="00334653" w:rsidRDefault="0080287B" w:rsidP="0080287B">
      <w:pPr>
        <w:autoSpaceDE w:val="0"/>
        <w:autoSpaceDN w:val="0"/>
        <w:adjustRightInd w:val="0"/>
        <w:jc w:val="both"/>
        <w:rPr>
          <w:rFonts w:cs="Arial"/>
          <w:szCs w:val="24"/>
        </w:rPr>
      </w:pPr>
    </w:p>
    <w:p w:rsidR="00552EEF" w:rsidRPr="00334653" w:rsidRDefault="00552EEF" w:rsidP="0080287B">
      <w:pPr>
        <w:autoSpaceDE w:val="0"/>
        <w:autoSpaceDN w:val="0"/>
        <w:adjustRightInd w:val="0"/>
        <w:jc w:val="both"/>
        <w:rPr>
          <w:rFonts w:cs="Arial"/>
          <w:szCs w:val="24"/>
        </w:rPr>
      </w:pPr>
      <w:r w:rsidRPr="00334653">
        <w:rPr>
          <w:rFonts w:cs="Arial"/>
          <w:szCs w:val="24"/>
        </w:rPr>
        <w:t>Overall</w:t>
      </w:r>
      <w:r w:rsidR="0080287B" w:rsidRPr="00334653">
        <w:rPr>
          <w:rFonts w:cs="Arial"/>
          <w:szCs w:val="24"/>
        </w:rPr>
        <w:t>, the Council has an appropriate level of reserves available to manage the financial risk</w:t>
      </w:r>
      <w:r w:rsidRPr="00334653">
        <w:rPr>
          <w:rFonts w:cs="Arial"/>
          <w:szCs w:val="24"/>
        </w:rPr>
        <w:t>s</w:t>
      </w:r>
      <w:r w:rsidR="0080287B" w:rsidRPr="00334653">
        <w:rPr>
          <w:rFonts w:cs="Arial"/>
          <w:szCs w:val="24"/>
        </w:rPr>
        <w:t xml:space="preserve"> it is facing in 2017/18, but this is unlikely to be the case for 2018/19 and subsequent years.  Within the MTFS there is a revised funding gap of £85.162m for 2018/19 and, excluding County Fund and committed reserves but including the projected revenue underspend at</w:t>
      </w:r>
      <w:r w:rsidR="00D534A3" w:rsidRPr="00334653">
        <w:rPr>
          <w:rFonts w:cs="Arial"/>
          <w:szCs w:val="24"/>
        </w:rPr>
        <w:t xml:space="preserve"> the end of quarter 3 of £15.298</w:t>
      </w:r>
      <w:r w:rsidR="0080287B" w:rsidRPr="00334653">
        <w:rPr>
          <w:rFonts w:cs="Arial"/>
          <w:szCs w:val="24"/>
        </w:rPr>
        <w:t>m, there is estimated to be £83.6</w:t>
      </w:r>
      <w:r w:rsidR="00D534A3" w:rsidRPr="00334653">
        <w:rPr>
          <w:rFonts w:cs="Arial"/>
          <w:szCs w:val="24"/>
        </w:rPr>
        <w:t>2</w:t>
      </w:r>
      <w:r w:rsidR="0080287B" w:rsidRPr="00334653">
        <w:rPr>
          <w:rFonts w:cs="Arial"/>
          <w:szCs w:val="24"/>
        </w:rPr>
        <w:t>9m of un</w:t>
      </w:r>
      <w:r w:rsidR="00D534A3" w:rsidRPr="00334653">
        <w:rPr>
          <w:rFonts w:cs="Arial"/>
          <w:szCs w:val="24"/>
        </w:rPr>
        <w:t>committed reserves remaining at 1</w:t>
      </w:r>
      <w:r w:rsidR="00D534A3" w:rsidRPr="00334653">
        <w:rPr>
          <w:rFonts w:cs="Arial"/>
          <w:szCs w:val="24"/>
          <w:vertAlign w:val="superscript"/>
        </w:rPr>
        <w:t>st</w:t>
      </w:r>
      <w:r w:rsidR="00D534A3" w:rsidRPr="00334653">
        <w:rPr>
          <w:rFonts w:cs="Arial"/>
          <w:szCs w:val="24"/>
        </w:rPr>
        <w:t xml:space="preserve"> April 2</w:t>
      </w:r>
      <w:r w:rsidR="0080287B" w:rsidRPr="00334653">
        <w:rPr>
          <w:rFonts w:cs="Arial"/>
          <w:szCs w:val="24"/>
        </w:rPr>
        <w:t xml:space="preserve">018.  </w:t>
      </w:r>
    </w:p>
    <w:p w:rsidR="00552EEF" w:rsidRPr="00334653" w:rsidRDefault="00552EEF"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Even if the 2018/19 gap could ultimately be covered by the use of reserves the forecast funding gap increases to £115.392m in 2019/20 and therefore it is critical that a </w:t>
      </w:r>
      <w:r w:rsidRPr="00334653">
        <w:rPr>
          <w:rFonts w:cs="Arial"/>
          <w:szCs w:val="24"/>
        </w:rPr>
        <w:lastRenderedPageBreak/>
        <w:t>significant level of additional savings are identified which can be delivered in 2018/19 to minimise the scale of reserves required to support the revenue budget and that utilisation of those reserves remaining should support, wherever possible, activities which reduce ongoing revenue costs.  One of the priority areas for new savings will be in seeking to implement the aim within the current financial strategy of seeking to move to lower quartile cost, of the most appropriate comparator group</w:t>
      </w:r>
      <w:r w:rsidR="00552EEF" w:rsidRPr="00334653">
        <w:rPr>
          <w:rFonts w:cs="Arial"/>
          <w:szCs w:val="24"/>
        </w:rPr>
        <w:t xml:space="preserve"> of local authorities</w:t>
      </w:r>
      <w:r w:rsidRPr="00334653">
        <w:rPr>
          <w:rFonts w:cs="Arial"/>
          <w:szCs w:val="24"/>
        </w:rPr>
        <w:t>, for all services.</w:t>
      </w:r>
    </w:p>
    <w:p w:rsidR="0080287B" w:rsidRPr="00334653" w:rsidRDefault="0080287B" w:rsidP="0080287B">
      <w:pPr>
        <w:autoSpaceDE w:val="0"/>
        <w:autoSpaceDN w:val="0"/>
        <w:adjustRightInd w:val="0"/>
        <w:jc w:val="both"/>
        <w:rPr>
          <w:rFonts w:cs="Arial"/>
          <w:szCs w:val="24"/>
        </w:rPr>
      </w:pPr>
    </w:p>
    <w:p w:rsidR="0080287B" w:rsidRPr="00334653" w:rsidRDefault="0080287B" w:rsidP="00D534A3">
      <w:pPr>
        <w:autoSpaceDE w:val="0"/>
        <w:autoSpaceDN w:val="0"/>
        <w:adjustRightInd w:val="0"/>
        <w:jc w:val="both"/>
        <w:rPr>
          <w:rFonts w:cs="Arial"/>
          <w:szCs w:val="24"/>
        </w:rPr>
      </w:pPr>
      <w:r w:rsidRPr="00334653">
        <w:rPr>
          <w:rFonts w:cs="Arial"/>
          <w:szCs w:val="24"/>
        </w:rPr>
        <w:t xml:space="preserve">The Council has benefited significantly financially over a number of years from its Treasury Management activity including the investment portfolio, </w:t>
      </w:r>
      <w:r w:rsidR="00552EEF" w:rsidRPr="00334653">
        <w:rPr>
          <w:rFonts w:cs="Arial"/>
          <w:szCs w:val="24"/>
        </w:rPr>
        <w:t>with</w:t>
      </w:r>
      <w:r w:rsidRPr="00334653">
        <w:rPr>
          <w:rFonts w:cs="Arial"/>
          <w:szCs w:val="24"/>
        </w:rPr>
        <w:t xml:space="preserve"> a projected revenue benefit of £26.756m in 2016/17.  It is important to note that one of the consequences of utilising reserves is that this effectively reduces the value of cash backed accounts on the balance sheet which support the investment portfolio</w:t>
      </w:r>
      <w:r w:rsidR="00552EEF" w:rsidRPr="00334653">
        <w:rPr>
          <w:rFonts w:cs="Arial"/>
          <w:szCs w:val="24"/>
        </w:rPr>
        <w:t>. T</w:t>
      </w:r>
      <w:r w:rsidRPr="00334653">
        <w:rPr>
          <w:rFonts w:cs="Arial"/>
          <w:szCs w:val="24"/>
        </w:rPr>
        <w:t>herefore</w:t>
      </w:r>
      <w:r w:rsidR="00552EEF" w:rsidRPr="00334653">
        <w:rPr>
          <w:rFonts w:cs="Arial"/>
          <w:szCs w:val="24"/>
        </w:rPr>
        <w:t>,</w:t>
      </w:r>
      <w:r w:rsidRPr="00334653">
        <w:rPr>
          <w:rFonts w:cs="Arial"/>
          <w:szCs w:val="24"/>
        </w:rPr>
        <w:t xml:space="preserve"> based on current planned usage of reserves the size of the portfolio will reduce further significantly and it is reasonable to assume that the scope to gene</w:t>
      </w:r>
      <w:r w:rsidR="00D534A3" w:rsidRPr="00334653">
        <w:rPr>
          <w:rFonts w:cs="Arial"/>
          <w:szCs w:val="24"/>
        </w:rPr>
        <w:t xml:space="preserve">rate future gains will </w:t>
      </w:r>
      <w:r w:rsidR="00552EEF" w:rsidRPr="00334653">
        <w:rPr>
          <w:rFonts w:cs="Arial"/>
          <w:szCs w:val="24"/>
        </w:rPr>
        <w:t xml:space="preserve">also therefore </w:t>
      </w:r>
      <w:r w:rsidR="00D534A3" w:rsidRPr="00334653">
        <w:rPr>
          <w:rFonts w:cs="Arial"/>
          <w:szCs w:val="24"/>
        </w:rPr>
        <w:t xml:space="preserve">reduce. </w:t>
      </w:r>
    </w:p>
    <w:p w:rsidR="00552EEF" w:rsidRPr="00334653" w:rsidRDefault="00552EEF" w:rsidP="00D534A3">
      <w:pPr>
        <w:autoSpaceDE w:val="0"/>
        <w:autoSpaceDN w:val="0"/>
        <w:adjustRightInd w:val="0"/>
        <w:jc w:val="both"/>
        <w:rPr>
          <w:rFonts w:cs="Arial"/>
          <w:szCs w:val="24"/>
        </w:rPr>
      </w:pPr>
    </w:p>
    <w:p w:rsidR="0080287B" w:rsidRPr="00334653" w:rsidRDefault="0080287B" w:rsidP="0080287B">
      <w:pPr>
        <w:autoSpaceDE w:val="0"/>
        <w:autoSpaceDN w:val="0"/>
        <w:adjustRightInd w:val="0"/>
        <w:rPr>
          <w:rFonts w:cs="Arial"/>
          <w:b/>
          <w:szCs w:val="24"/>
        </w:rPr>
      </w:pPr>
      <w:r w:rsidRPr="00334653">
        <w:rPr>
          <w:rFonts w:cs="Arial"/>
          <w:b/>
          <w:szCs w:val="24"/>
        </w:rPr>
        <w:t>Conclusion</w:t>
      </w:r>
    </w:p>
    <w:p w:rsidR="0080287B" w:rsidRPr="00334653" w:rsidRDefault="0080287B" w:rsidP="0080287B">
      <w:pPr>
        <w:autoSpaceDE w:val="0"/>
        <w:autoSpaceDN w:val="0"/>
        <w:adjustRightInd w:val="0"/>
        <w:rPr>
          <w:rFonts w:cs="Arial"/>
          <w:i/>
          <w:szCs w:val="24"/>
        </w:rPr>
      </w:pPr>
    </w:p>
    <w:p w:rsidR="0080287B" w:rsidRPr="00334653" w:rsidRDefault="0080287B" w:rsidP="0080287B">
      <w:pPr>
        <w:autoSpaceDE w:val="0"/>
        <w:autoSpaceDN w:val="0"/>
        <w:adjustRightInd w:val="0"/>
        <w:jc w:val="both"/>
        <w:rPr>
          <w:rFonts w:cs="Arial"/>
          <w:szCs w:val="24"/>
        </w:rPr>
      </w:pPr>
      <w:r w:rsidRPr="00334653">
        <w:rPr>
          <w:rFonts w:cs="Arial"/>
          <w:szCs w:val="24"/>
        </w:rPr>
        <w:t xml:space="preserve">Following the ongoing detailed budget monitoring, zero base budget review work, identification of £12m of further budget proposals and </w:t>
      </w:r>
      <w:r w:rsidR="00552EEF" w:rsidRPr="00334653">
        <w:rPr>
          <w:rFonts w:cs="Arial"/>
          <w:szCs w:val="24"/>
        </w:rPr>
        <w:t xml:space="preserve">a </w:t>
      </w:r>
      <w:r w:rsidRPr="00334653">
        <w:rPr>
          <w:rFonts w:cs="Arial"/>
          <w:szCs w:val="24"/>
        </w:rPr>
        <w:t>detailed review of the current reserves commitments, a balanced budget for 2017/18 with the use of £</w:t>
      </w:r>
      <w:r w:rsidR="00D534A3" w:rsidRPr="00334653">
        <w:rPr>
          <w:rFonts w:cs="Arial"/>
          <w:szCs w:val="24"/>
        </w:rPr>
        <w:t>54.045</w:t>
      </w:r>
      <w:r w:rsidRPr="00334653">
        <w:rPr>
          <w:rFonts w:cs="Arial"/>
          <w:szCs w:val="24"/>
        </w:rPr>
        <w:t>m of reserves can be recommended.  However, this is clearly dependent on all budget options agreed at Cabinet in December being delivered fully within the timeframes identified, along with the other savings agreed in previous budget cycles.  Should any of these budget options ultimately not be taken forward they will need to be replaced with alternative savings to avoid increasing the size of the gap</w:t>
      </w:r>
      <w:r w:rsidR="00552EEF" w:rsidRPr="00334653">
        <w:rPr>
          <w:rFonts w:cs="Arial"/>
          <w:szCs w:val="24"/>
        </w:rPr>
        <w:t>.  T</w:t>
      </w:r>
      <w:r w:rsidRPr="00334653">
        <w:rPr>
          <w:rFonts w:cs="Arial"/>
          <w:szCs w:val="24"/>
        </w:rPr>
        <w:t>here also remains a funding gap of £85.162m</w:t>
      </w:r>
      <w:r w:rsidR="00223BE2" w:rsidRPr="00334653">
        <w:rPr>
          <w:rFonts w:cs="Arial"/>
          <w:szCs w:val="24"/>
        </w:rPr>
        <w:t xml:space="preserve"> </w:t>
      </w:r>
      <w:r w:rsidRPr="00334653">
        <w:rPr>
          <w:rFonts w:cs="Arial"/>
          <w:szCs w:val="24"/>
        </w:rPr>
        <w:t>in 2018/19 and an urgent need to identify proposals for additional savings early in 2017/18 tha</w:t>
      </w:r>
      <w:r w:rsidR="00D534A3" w:rsidRPr="00334653">
        <w:rPr>
          <w:rFonts w:cs="Arial"/>
          <w:szCs w:val="24"/>
        </w:rPr>
        <w:t>t can be delivered in 2018/19.</w:t>
      </w:r>
    </w:p>
    <w:p w:rsidR="0080287B" w:rsidRPr="00334653" w:rsidRDefault="0080287B" w:rsidP="0080287B">
      <w:pPr>
        <w:autoSpaceDE w:val="0"/>
        <w:autoSpaceDN w:val="0"/>
        <w:adjustRightInd w:val="0"/>
        <w:jc w:val="both"/>
        <w:rPr>
          <w:rFonts w:cs="Arial"/>
          <w:szCs w:val="24"/>
        </w:rPr>
      </w:pPr>
    </w:p>
    <w:p w:rsidR="0080287B" w:rsidRPr="00334653" w:rsidRDefault="0080287B" w:rsidP="0080287B">
      <w:pPr>
        <w:autoSpaceDE w:val="0"/>
        <w:autoSpaceDN w:val="0"/>
        <w:adjustRightInd w:val="0"/>
        <w:jc w:val="both"/>
        <w:rPr>
          <w:rFonts w:cs="Arial"/>
          <w:i/>
          <w:szCs w:val="24"/>
        </w:rPr>
      </w:pPr>
      <w:r w:rsidRPr="00334653">
        <w:rPr>
          <w:rFonts w:cs="Arial"/>
          <w:szCs w:val="24"/>
        </w:rPr>
        <w:t>Whilst the principle has been agreed of reviewing each and every continuing service using a zero based approach, with reference to our benchmark unit costs</w:t>
      </w:r>
      <w:r w:rsidR="00552EEF" w:rsidRPr="00334653">
        <w:rPr>
          <w:rFonts w:cs="Arial"/>
          <w:szCs w:val="24"/>
        </w:rPr>
        <w:t>,</w:t>
      </w:r>
      <w:r w:rsidRPr="00334653">
        <w:rPr>
          <w:rFonts w:cs="Arial"/>
          <w:szCs w:val="24"/>
        </w:rPr>
        <w:t xml:space="preserve"> and moving towards the lowest quartile of the most appropriate comparator group, this will need to make early progress during 2017/18 to meet the 2018/19 shortfall and consider whether a sustainable financial position will be achievable over a longer period.  </w:t>
      </w:r>
      <w:r w:rsidR="00223BE2" w:rsidRPr="00334653">
        <w:rPr>
          <w:rFonts w:cs="Arial"/>
          <w:szCs w:val="24"/>
        </w:rPr>
        <w:t xml:space="preserve">Taking everything into account, there remains </w:t>
      </w:r>
      <w:r w:rsidRPr="00334653">
        <w:rPr>
          <w:rFonts w:cs="Arial"/>
          <w:szCs w:val="24"/>
        </w:rPr>
        <w:t xml:space="preserve">a strong likelihood that the Council will, during the course of this financial strategy period (in 2018/19 at the earliest), be in the position of being unable to set a budget which will meet </w:t>
      </w:r>
      <w:r w:rsidR="00223BE2" w:rsidRPr="00334653">
        <w:rPr>
          <w:rFonts w:cs="Arial"/>
          <w:szCs w:val="24"/>
        </w:rPr>
        <w:t>the cost of its</w:t>
      </w:r>
      <w:r w:rsidRPr="00334653">
        <w:rPr>
          <w:rFonts w:cs="Arial"/>
          <w:szCs w:val="24"/>
        </w:rPr>
        <w:t xml:space="preserve"> statutory responsibilities. </w:t>
      </w:r>
    </w:p>
    <w:p w:rsidR="00F20A71" w:rsidRPr="00334653" w:rsidRDefault="00F20A71" w:rsidP="00534160">
      <w:pPr>
        <w:pStyle w:val="NoSpacing"/>
        <w:jc w:val="both"/>
        <w:rPr>
          <w:rFonts w:ascii="Arial" w:hAnsi="Arial" w:cs="Arial"/>
          <w:sz w:val="24"/>
          <w:szCs w:val="24"/>
        </w:rPr>
      </w:pPr>
    </w:p>
    <w:p w:rsidR="00334653" w:rsidRPr="00334653" w:rsidRDefault="00334653" w:rsidP="00334653">
      <w:pPr>
        <w:pStyle w:val="Heading5"/>
        <w:rPr>
          <w:rFonts w:ascii="Arial" w:hAnsi="Arial" w:cs="Arial"/>
          <w:szCs w:val="24"/>
          <w:u w:val="none"/>
        </w:rPr>
      </w:pPr>
      <w:r w:rsidRPr="00334653">
        <w:rPr>
          <w:rFonts w:ascii="Arial" w:hAnsi="Arial" w:cs="Arial"/>
          <w:szCs w:val="24"/>
          <w:u w:val="none"/>
        </w:rPr>
        <w:t>List of Background Papers</w:t>
      </w:r>
    </w:p>
    <w:p w:rsidR="00334653" w:rsidRPr="00334653" w:rsidRDefault="00334653" w:rsidP="00334653">
      <w:pPr>
        <w:rPr>
          <w:rFonts w:cs="Arial"/>
          <w:szCs w:val="24"/>
        </w:rPr>
      </w:pPr>
    </w:p>
    <w:tbl>
      <w:tblPr>
        <w:tblW w:w="0" w:type="auto"/>
        <w:tblLayout w:type="fixed"/>
        <w:tblLook w:val="000C" w:firstRow="0" w:lastRow="0" w:firstColumn="0" w:lastColumn="0" w:noHBand="0" w:noVBand="0"/>
      </w:tblPr>
      <w:tblGrid>
        <w:gridCol w:w="3227"/>
        <w:gridCol w:w="2775"/>
        <w:gridCol w:w="3178"/>
      </w:tblGrid>
      <w:tr w:rsidR="00334653" w:rsidRPr="00334653" w:rsidTr="00334653">
        <w:trPr>
          <w:trHeight w:val="113"/>
        </w:trPr>
        <w:tc>
          <w:tcPr>
            <w:tcW w:w="3227" w:type="dxa"/>
            <w:hideMark/>
          </w:tcPr>
          <w:p w:rsidR="00334653" w:rsidRPr="00334653" w:rsidRDefault="00334653">
            <w:pPr>
              <w:pStyle w:val="Heading7"/>
              <w:rPr>
                <w:rFonts w:ascii="Arial" w:hAnsi="Arial" w:cs="Arial"/>
                <w:szCs w:val="24"/>
                <w:u w:val="none"/>
              </w:rPr>
            </w:pPr>
            <w:r w:rsidRPr="00334653">
              <w:rPr>
                <w:rFonts w:ascii="Arial" w:hAnsi="Arial" w:cs="Arial"/>
                <w:szCs w:val="24"/>
                <w:u w:val="none"/>
              </w:rPr>
              <w:t>Paper</w:t>
            </w:r>
          </w:p>
        </w:tc>
        <w:tc>
          <w:tcPr>
            <w:tcW w:w="2775" w:type="dxa"/>
            <w:hideMark/>
          </w:tcPr>
          <w:p w:rsidR="00334653" w:rsidRPr="00334653" w:rsidRDefault="00334653">
            <w:pPr>
              <w:pStyle w:val="Heading7"/>
              <w:rPr>
                <w:rFonts w:ascii="Arial" w:hAnsi="Arial" w:cs="Arial"/>
                <w:szCs w:val="24"/>
                <w:u w:val="none"/>
              </w:rPr>
            </w:pPr>
            <w:r w:rsidRPr="00334653">
              <w:rPr>
                <w:rFonts w:ascii="Arial" w:hAnsi="Arial" w:cs="Arial"/>
                <w:szCs w:val="24"/>
                <w:u w:val="none"/>
              </w:rPr>
              <w:t>Date</w:t>
            </w:r>
          </w:p>
        </w:tc>
        <w:tc>
          <w:tcPr>
            <w:tcW w:w="3178" w:type="dxa"/>
            <w:hideMark/>
          </w:tcPr>
          <w:p w:rsidR="00334653" w:rsidRPr="00334653" w:rsidRDefault="00334653">
            <w:pPr>
              <w:pStyle w:val="Heading7"/>
              <w:rPr>
                <w:rFonts w:ascii="Arial" w:hAnsi="Arial" w:cs="Arial"/>
                <w:szCs w:val="24"/>
                <w:u w:val="none"/>
              </w:rPr>
            </w:pPr>
            <w:r w:rsidRPr="00334653">
              <w:rPr>
                <w:rFonts w:ascii="Arial" w:hAnsi="Arial" w:cs="Arial"/>
                <w:szCs w:val="24"/>
                <w:u w:val="none"/>
              </w:rPr>
              <w:t>Contact/Directorate/Tel</w:t>
            </w:r>
          </w:p>
        </w:tc>
      </w:tr>
      <w:tr w:rsidR="00334653" w:rsidRPr="00334653" w:rsidTr="00334653">
        <w:tc>
          <w:tcPr>
            <w:tcW w:w="3227" w:type="dxa"/>
          </w:tcPr>
          <w:p w:rsidR="00334653" w:rsidRPr="00334653" w:rsidRDefault="00334653">
            <w:pPr>
              <w:pStyle w:val="Heading7"/>
              <w:rPr>
                <w:rFonts w:ascii="Arial" w:hAnsi="Arial" w:cs="Arial"/>
                <w:szCs w:val="24"/>
              </w:rPr>
            </w:pPr>
          </w:p>
          <w:p w:rsidR="00334653" w:rsidRPr="00334653" w:rsidRDefault="00334653">
            <w:pPr>
              <w:rPr>
                <w:rFonts w:cs="Arial"/>
                <w:szCs w:val="24"/>
              </w:rPr>
            </w:pPr>
            <w:r w:rsidRPr="00334653">
              <w:rPr>
                <w:rFonts w:cs="Arial"/>
                <w:szCs w:val="24"/>
              </w:rPr>
              <w:t>None</w:t>
            </w:r>
          </w:p>
        </w:tc>
        <w:tc>
          <w:tcPr>
            <w:tcW w:w="2775" w:type="dxa"/>
          </w:tcPr>
          <w:p w:rsidR="00334653" w:rsidRPr="00334653" w:rsidRDefault="00334653">
            <w:pPr>
              <w:pStyle w:val="Heading7"/>
              <w:rPr>
                <w:rFonts w:ascii="Arial" w:hAnsi="Arial" w:cs="Arial"/>
                <w:szCs w:val="24"/>
              </w:rPr>
            </w:pPr>
          </w:p>
          <w:p w:rsidR="00334653" w:rsidRPr="00334653" w:rsidRDefault="00334653">
            <w:pPr>
              <w:rPr>
                <w:rFonts w:cs="Arial"/>
                <w:szCs w:val="24"/>
              </w:rPr>
            </w:pPr>
          </w:p>
        </w:tc>
        <w:tc>
          <w:tcPr>
            <w:tcW w:w="3178" w:type="dxa"/>
          </w:tcPr>
          <w:p w:rsidR="00334653" w:rsidRPr="00334653" w:rsidRDefault="00334653">
            <w:pPr>
              <w:rPr>
                <w:rFonts w:cs="Arial"/>
                <w:szCs w:val="24"/>
                <w:u w:val="single"/>
              </w:rPr>
            </w:pPr>
          </w:p>
          <w:p w:rsidR="00334653" w:rsidRPr="00334653" w:rsidRDefault="00334653" w:rsidP="00334653">
            <w:pPr>
              <w:rPr>
                <w:rFonts w:cs="Arial"/>
                <w:szCs w:val="24"/>
              </w:rPr>
            </w:pPr>
            <w:r w:rsidRPr="00334653">
              <w:rPr>
                <w:rFonts w:cs="Arial"/>
                <w:szCs w:val="24"/>
              </w:rPr>
              <w:t xml:space="preserve"> </w:t>
            </w:r>
          </w:p>
        </w:tc>
      </w:tr>
      <w:tr w:rsidR="00334653" w:rsidRPr="00334653" w:rsidTr="00334653">
        <w:tc>
          <w:tcPr>
            <w:tcW w:w="9180" w:type="dxa"/>
            <w:gridSpan w:val="3"/>
          </w:tcPr>
          <w:p w:rsidR="00334653" w:rsidRPr="00334653" w:rsidRDefault="00334653">
            <w:pPr>
              <w:pStyle w:val="Heading7"/>
              <w:rPr>
                <w:rFonts w:ascii="Arial" w:hAnsi="Arial" w:cs="Arial"/>
                <w:szCs w:val="24"/>
                <w:u w:val="none"/>
              </w:rPr>
            </w:pPr>
          </w:p>
          <w:p w:rsidR="00334653" w:rsidRPr="00334653" w:rsidRDefault="00334653">
            <w:pPr>
              <w:pStyle w:val="Heading7"/>
              <w:rPr>
                <w:rFonts w:ascii="Arial" w:hAnsi="Arial" w:cs="Arial"/>
                <w:szCs w:val="24"/>
                <w:u w:val="none"/>
              </w:rPr>
            </w:pPr>
            <w:r w:rsidRPr="00334653">
              <w:rPr>
                <w:rFonts w:ascii="Arial" w:hAnsi="Arial" w:cs="Arial"/>
                <w:szCs w:val="24"/>
                <w:u w:val="none"/>
              </w:rPr>
              <w:t>Reason for inclusion in Part II, if appropriate</w:t>
            </w:r>
          </w:p>
          <w:p w:rsidR="00334653" w:rsidRPr="00334653" w:rsidRDefault="00334653">
            <w:pPr>
              <w:rPr>
                <w:rFonts w:cs="Arial"/>
                <w:szCs w:val="24"/>
              </w:rPr>
            </w:pPr>
          </w:p>
          <w:p w:rsidR="00334653" w:rsidRPr="00334653" w:rsidRDefault="00334653">
            <w:pPr>
              <w:rPr>
                <w:rFonts w:cs="Arial"/>
                <w:szCs w:val="24"/>
              </w:rPr>
            </w:pPr>
            <w:r w:rsidRPr="00334653">
              <w:rPr>
                <w:rFonts w:cs="Arial"/>
                <w:szCs w:val="24"/>
              </w:rPr>
              <w:t>N/A</w:t>
            </w:r>
          </w:p>
          <w:p w:rsidR="00334653" w:rsidRPr="00334653" w:rsidRDefault="00334653">
            <w:pPr>
              <w:rPr>
                <w:rFonts w:cs="Arial"/>
                <w:szCs w:val="24"/>
              </w:rPr>
            </w:pPr>
          </w:p>
        </w:tc>
      </w:tr>
    </w:tbl>
    <w:p w:rsidR="00334653" w:rsidRPr="00334653" w:rsidRDefault="00334653" w:rsidP="00534160">
      <w:pPr>
        <w:pStyle w:val="NoSpacing"/>
        <w:jc w:val="both"/>
        <w:rPr>
          <w:rFonts w:ascii="Arial" w:hAnsi="Arial" w:cs="Arial"/>
          <w:sz w:val="24"/>
          <w:szCs w:val="24"/>
        </w:rPr>
      </w:pPr>
      <w:bookmarkStart w:id="0" w:name="_GoBack"/>
      <w:bookmarkEnd w:id="0"/>
    </w:p>
    <w:sectPr w:rsidR="00334653" w:rsidRPr="00334653" w:rsidSect="00A4145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8E" w:rsidRDefault="00524A8E">
      <w:r>
        <w:separator/>
      </w:r>
    </w:p>
  </w:endnote>
  <w:endnote w:type="continuationSeparator" w:id="0">
    <w:p w:rsidR="00524A8E" w:rsidRDefault="005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F3" w:rsidRDefault="00077AF3">
    <w:pPr>
      <w:pStyle w:val="Footer"/>
      <w:jc w:val="center"/>
    </w:pPr>
  </w:p>
  <w:p w:rsidR="00FC12BB" w:rsidRDefault="00FC12B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2BB">
      <w:tc>
        <w:tcPr>
          <w:tcW w:w="9243" w:type="dxa"/>
          <w:tcBorders>
            <w:top w:val="nil"/>
            <w:left w:val="nil"/>
            <w:bottom w:val="nil"/>
            <w:right w:val="nil"/>
          </w:tcBorders>
        </w:tcPr>
        <w:p w:rsidR="00FC12BB" w:rsidRDefault="00FC12BB" w:rsidP="004D419B">
          <w:pPr>
            <w:pStyle w:val="Footer"/>
            <w:tabs>
              <w:tab w:val="clear" w:pos="4153"/>
            </w:tabs>
            <w:ind w:right="-45"/>
            <w:jc w:val="right"/>
          </w:pPr>
          <w:r>
            <w:rPr>
              <w:noProof/>
            </w:rPr>
            <w:drawing>
              <wp:inline distT="0" distB="0" distL="0" distR="0" wp14:anchorId="19857022" wp14:editId="2F2B7FE0">
                <wp:extent cx="1120140" cy="541020"/>
                <wp:effectExtent l="0" t="0" r="0" b="0"/>
                <wp:docPr id="3" name="Picture 3"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41020"/>
                        </a:xfrm>
                        <a:prstGeom prst="rect">
                          <a:avLst/>
                        </a:prstGeom>
                        <a:noFill/>
                        <a:ln>
                          <a:noFill/>
                        </a:ln>
                      </pic:spPr>
                    </pic:pic>
                  </a:graphicData>
                </a:graphic>
              </wp:inline>
            </w:drawing>
          </w:r>
        </w:p>
      </w:tc>
    </w:tr>
  </w:tbl>
  <w:p w:rsidR="00FC12BB" w:rsidRPr="0036487C" w:rsidRDefault="00FC12B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8E" w:rsidRDefault="00524A8E">
      <w:r>
        <w:separator/>
      </w:r>
    </w:p>
  </w:footnote>
  <w:footnote w:type="continuationSeparator" w:id="0">
    <w:p w:rsidR="00524A8E" w:rsidRDefault="0052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563A20"/>
    <w:multiLevelType w:val="hybridMultilevel"/>
    <w:tmpl w:val="272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42DCA"/>
    <w:multiLevelType w:val="hybridMultilevel"/>
    <w:tmpl w:val="BFF0F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180148"/>
    <w:multiLevelType w:val="hybridMultilevel"/>
    <w:tmpl w:val="AF90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8032B"/>
    <w:multiLevelType w:val="hybridMultilevel"/>
    <w:tmpl w:val="A16646F8"/>
    <w:lvl w:ilvl="0" w:tplc="280E20DA">
      <w:start w:val="1"/>
      <w:numFmt w:val="lowerRoman"/>
      <w:lvlText w:val="(%1)"/>
      <w:lvlJc w:val="left"/>
      <w:pPr>
        <w:ind w:left="644"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45A8C"/>
    <w:multiLevelType w:val="hybridMultilevel"/>
    <w:tmpl w:val="EEA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2679"/>
    <w:multiLevelType w:val="hybridMultilevel"/>
    <w:tmpl w:val="C7C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47711"/>
    <w:multiLevelType w:val="hybridMultilevel"/>
    <w:tmpl w:val="5BFC40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6164478"/>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23939"/>
    <w:multiLevelType w:val="hybridMultilevel"/>
    <w:tmpl w:val="EA9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D6816"/>
    <w:multiLevelType w:val="hybridMultilevel"/>
    <w:tmpl w:val="D9866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E260EB"/>
    <w:multiLevelType w:val="hybridMultilevel"/>
    <w:tmpl w:val="21565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B509D0"/>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051FC"/>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B11BA"/>
    <w:multiLevelType w:val="hybridMultilevel"/>
    <w:tmpl w:val="7590A21C"/>
    <w:lvl w:ilvl="0" w:tplc="D2AC97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8935597"/>
    <w:multiLevelType w:val="hybridMultilevel"/>
    <w:tmpl w:val="04BE6AB6"/>
    <w:lvl w:ilvl="0" w:tplc="5ED0E2EE">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E2415"/>
    <w:multiLevelType w:val="hybridMultilevel"/>
    <w:tmpl w:val="C90EA646"/>
    <w:lvl w:ilvl="0" w:tplc="3C62D886">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352607"/>
    <w:multiLevelType w:val="hybridMultilevel"/>
    <w:tmpl w:val="154E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909A4"/>
    <w:multiLevelType w:val="hybridMultilevel"/>
    <w:tmpl w:val="F670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B2707"/>
    <w:multiLevelType w:val="hybridMultilevel"/>
    <w:tmpl w:val="E02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7429B"/>
    <w:multiLevelType w:val="hybridMultilevel"/>
    <w:tmpl w:val="90569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0422D"/>
    <w:multiLevelType w:val="hybridMultilevel"/>
    <w:tmpl w:val="AA30A49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509A1"/>
    <w:multiLevelType w:val="hybridMultilevel"/>
    <w:tmpl w:val="E7068120"/>
    <w:lvl w:ilvl="0" w:tplc="62782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22"/>
  </w:num>
  <w:num w:numId="5">
    <w:abstractNumId w:val="19"/>
  </w:num>
  <w:num w:numId="6">
    <w:abstractNumId w:val="18"/>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20"/>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2"/>
  </w:num>
  <w:num w:numId="20">
    <w:abstractNumId w:val="25"/>
  </w:num>
  <w:num w:numId="21">
    <w:abstractNumId w:val="11"/>
  </w:num>
  <w:num w:numId="22">
    <w:abstractNumId w:val="7"/>
  </w:num>
  <w:num w:numId="23">
    <w:abstractNumId w:val="23"/>
  </w:num>
  <w:num w:numId="24">
    <w:abstractNumId w:val="6"/>
  </w:num>
  <w:num w:numId="25">
    <w:abstractNumId w:val="27"/>
  </w:num>
  <w:num w:numId="26">
    <w:abstractNumId w:val="9"/>
  </w:num>
  <w:num w:numId="27">
    <w:abstractNumId w:val="29"/>
  </w:num>
  <w:num w:numId="28">
    <w:abstractNumId w:val="15"/>
  </w:num>
  <w:num w:numId="29">
    <w:abstractNumId w:val="30"/>
  </w:num>
  <w:num w:numId="30">
    <w:abstractNumId w:val="13"/>
  </w:num>
  <w:num w:numId="31">
    <w:abstractNumId w:val="31"/>
  </w:num>
  <w:num w:numId="32">
    <w:abstractNumId w:val="4"/>
  </w:num>
  <w:num w:numId="33">
    <w:abstractNumId w:val="28"/>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02E74"/>
    <w:rsid w:val="00007B56"/>
    <w:rsid w:val="00015C76"/>
    <w:rsid w:val="000212DD"/>
    <w:rsid w:val="0003083B"/>
    <w:rsid w:val="00037D36"/>
    <w:rsid w:val="00044A7B"/>
    <w:rsid w:val="0004574E"/>
    <w:rsid w:val="00060B6F"/>
    <w:rsid w:val="00074AC7"/>
    <w:rsid w:val="00077AF3"/>
    <w:rsid w:val="000814D4"/>
    <w:rsid w:val="00086EA7"/>
    <w:rsid w:val="00092B2F"/>
    <w:rsid w:val="000A2747"/>
    <w:rsid w:val="000A5353"/>
    <w:rsid w:val="000A6693"/>
    <w:rsid w:val="000B7BFA"/>
    <w:rsid w:val="000C5E63"/>
    <w:rsid w:val="000D5720"/>
    <w:rsid w:val="000D5794"/>
    <w:rsid w:val="000E0873"/>
    <w:rsid w:val="000E2503"/>
    <w:rsid w:val="000E6DC4"/>
    <w:rsid w:val="000F08D6"/>
    <w:rsid w:val="000F6780"/>
    <w:rsid w:val="00103175"/>
    <w:rsid w:val="00105299"/>
    <w:rsid w:val="00123735"/>
    <w:rsid w:val="0012512F"/>
    <w:rsid w:val="00125711"/>
    <w:rsid w:val="001261D4"/>
    <w:rsid w:val="00126FB2"/>
    <w:rsid w:val="0013045E"/>
    <w:rsid w:val="00136587"/>
    <w:rsid w:val="00153535"/>
    <w:rsid w:val="00170A40"/>
    <w:rsid w:val="001737F6"/>
    <w:rsid w:val="00175722"/>
    <w:rsid w:val="00176379"/>
    <w:rsid w:val="001B01AC"/>
    <w:rsid w:val="001C19B1"/>
    <w:rsid w:val="001E0127"/>
    <w:rsid w:val="001E3145"/>
    <w:rsid w:val="001F6BBD"/>
    <w:rsid w:val="0022347B"/>
    <w:rsid w:val="00223BE2"/>
    <w:rsid w:val="002322A8"/>
    <w:rsid w:val="00243E66"/>
    <w:rsid w:val="00244EA5"/>
    <w:rsid w:val="00251C96"/>
    <w:rsid w:val="00265F77"/>
    <w:rsid w:val="00266BB3"/>
    <w:rsid w:val="002677D9"/>
    <w:rsid w:val="00273CC5"/>
    <w:rsid w:val="00275E43"/>
    <w:rsid w:val="00283647"/>
    <w:rsid w:val="002840D7"/>
    <w:rsid w:val="00285DA2"/>
    <w:rsid w:val="0029335D"/>
    <w:rsid w:val="002A44DA"/>
    <w:rsid w:val="002B7F8E"/>
    <w:rsid w:val="002C0B0E"/>
    <w:rsid w:val="002C0CD3"/>
    <w:rsid w:val="002C20C9"/>
    <w:rsid w:val="002C2A26"/>
    <w:rsid w:val="002C72D7"/>
    <w:rsid w:val="002D5200"/>
    <w:rsid w:val="002D6123"/>
    <w:rsid w:val="002E4C5D"/>
    <w:rsid w:val="002F4BD4"/>
    <w:rsid w:val="003028F0"/>
    <w:rsid w:val="00313129"/>
    <w:rsid w:val="00313B3B"/>
    <w:rsid w:val="003230A5"/>
    <w:rsid w:val="003254F5"/>
    <w:rsid w:val="0032631B"/>
    <w:rsid w:val="00326792"/>
    <w:rsid w:val="0032687F"/>
    <w:rsid w:val="00326FA1"/>
    <w:rsid w:val="0033076C"/>
    <w:rsid w:val="0033283C"/>
    <w:rsid w:val="00332D6C"/>
    <w:rsid w:val="00334653"/>
    <w:rsid w:val="00336AC0"/>
    <w:rsid w:val="00337B23"/>
    <w:rsid w:val="00350443"/>
    <w:rsid w:val="00354C51"/>
    <w:rsid w:val="00356ADA"/>
    <w:rsid w:val="0036487C"/>
    <w:rsid w:val="00370DF6"/>
    <w:rsid w:val="00372DCB"/>
    <w:rsid w:val="00374B0E"/>
    <w:rsid w:val="0037763E"/>
    <w:rsid w:val="00397380"/>
    <w:rsid w:val="003A14A7"/>
    <w:rsid w:val="003A3445"/>
    <w:rsid w:val="003A5747"/>
    <w:rsid w:val="003B14BF"/>
    <w:rsid w:val="003B1D7E"/>
    <w:rsid w:val="003B266C"/>
    <w:rsid w:val="003B48B7"/>
    <w:rsid w:val="003B4AE2"/>
    <w:rsid w:val="003B78A3"/>
    <w:rsid w:val="003C0A23"/>
    <w:rsid w:val="003C2624"/>
    <w:rsid w:val="003E33E1"/>
    <w:rsid w:val="003E6B80"/>
    <w:rsid w:val="003E71D4"/>
    <w:rsid w:val="003E7F03"/>
    <w:rsid w:val="00400AFA"/>
    <w:rsid w:val="00413127"/>
    <w:rsid w:val="00413383"/>
    <w:rsid w:val="0041354B"/>
    <w:rsid w:val="00413909"/>
    <w:rsid w:val="00434CAE"/>
    <w:rsid w:val="00443BF7"/>
    <w:rsid w:val="00446D99"/>
    <w:rsid w:val="00450330"/>
    <w:rsid w:val="004514C6"/>
    <w:rsid w:val="004519CF"/>
    <w:rsid w:val="00454579"/>
    <w:rsid w:val="00455352"/>
    <w:rsid w:val="00456F94"/>
    <w:rsid w:val="00472BB8"/>
    <w:rsid w:val="00485B6A"/>
    <w:rsid w:val="00494CBD"/>
    <w:rsid w:val="004A32F3"/>
    <w:rsid w:val="004B5DD7"/>
    <w:rsid w:val="004C33E6"/>
    <w:rsid w:val="004C3503"/>
    <w:rsid w:val="004C6446"/>
    <w:rsid w:val="004D032D"/>
    <w:rsid w:val="004D419B"/>
    <w:rsid w:val="004D6E5E"/>
    <w:rsid w:val="004E3304"/>
    <w:rsid w:val="004E3555"/>
    <w:rsid w:val="004E70ED"/>
    <w:rsid w:val="004F0E44"/>
    <w:rsid w:val="004F18F3"/>
    <w:rsid w:val="005053CE"/>
    <w:rsid w:val="005058AE"/>
    <w:rsid w:val="00511796"/>
    <w:rsid w:val="00515D0B"/>
    <w:rsid w:val="00517898"/>
    <w:rsid w:val="00520B1E"/>
    <w:rsid w:val="005235D2"/>
    <w:rsid w:val="00524A8E"/>
    <w:rsid w:val="00533A22"/>
    <w:rsid w:val="00534160"/>
    <w:rsid w:val="00542B5D"/>
    <w:rsid w:val="005458BC"/>
    <w:rsid w:val="005476CF"/>
    <w:rsid w:val="005479B2"/>
    <w:rsid w:val="00552EEF"/>
    <w:rsid w:val="0055365C"/>
    <w:rsid w:val="00555980"/>
    <w:rsid w:val="00556419"/>
    <w:rsid w:val="00556F1C"/>
    <w:rsid w:val="00564687"/>
    <w:rsid w:val="00564A14"/>
    <w:rsid w:val="00566BF5"/>
    <w:rsid w:val="00567CC0"/>
    <w:rsid w:val="00580A4F"/>
    <w:rsid w:val="005818DD"/>
    <w:rsid w:val="00590EA8"/>
    <w:rsid w:val="00592513"/>
    <w:rsid w:val="005929AF"/>
    <w:rsid w:val="00593ACE"/>
    <w:rsid w:val="005A133D"/>
    <w:rsid w:val="005A2E41"/>
    <w:rsid w:val="005B135F"/>
    <w:rsid w:val="005C7295"/>
    <w:rsid w:val="005D1BBF"/>
    <w:rsid w:val="005E67F5"/>
    <w:rsid w:val="005F39D3"/>
    <w:rsid w:val="005F4385"/>
    <w:rsid w:val="0060036F"/>
    <w:rsid w:val="006077D5"/>
    <w:rsid w:val="00640898"/>
    <w:rsid w:val="0064457D"/>
    <w:rsid w:val="00650BDA"/>
    <w:rsid w:val="00655131"/>
    <w:rsid w:val="00655504"/>
    <w:rsid w:val="0066057C"/>
    <w:rsid w:val="00661FB0"/>
    <w:rsid w:val="00670BC1"/>
    <w:rsid w:val="00671C78"/>
    <w:rsid w:val="00673EA7"/>
    <w:rsid w:val="0068670D"/>
    <w:rsid w:val="006A5F77"/>
    <w:rsid w:val="006B592A"/>
    <w:rsid w:val="006C17B8"/>
    <w:rsid w:val="006D0E11"/>
    <w:rsid w:val="006D234F"/>
    <w:rsid w:val="006D3AFC"/>
    <w:rsid w:val="006E528E"/>
    <w:rsid w:val="006E7913"/>
    <w:rsid w:val="006F0238"/>
    <w:rsid w:val="006F434D"/>
    <w:rsid w:val="00701D64"/>
    <w:rsid w:val="00706DBA"/>
    <w:rsid w:val="00712C02"/>
    <w:rsid w:val="00723B3F"/>
    <w:rsid w:val="00724793"/>
    <w:rsid w:val="00725AFC"/>
    <w:rsid w:val="007332BE"/>
    <w:rsid w:val="007378B8"/>
    <w:rsid w:val="00740813"/>
    <w:rsid w:val="007456D3"/>
    <w:rsid w:val="007530EB"/>
    <w:rsid w:val="00754B92"/>
    <w:rsid w:val="00764218"/>
    <w:rsid w:val="00772248"/>
    <w:rsid w:val="007803AE"/>
    <w:rsid w:val="00782B20"/>
    <w:rsid w:val="0079072C"/>
    <w:rsid w:val="007A6D84"/>
    <w:rsid w:val="007B0E60"/>
    <w:rsid w:val="007B1A7F"/>
    <w:rsid w:val="007B2407"/>
    <w:rsid w:val="007B4B06"/>
    <w:rsid w:val="007B4B0C"/>
    <w:rsid w:val="007B5200"/>
    <w:rsid w:val="007C374D"/>
    <w:rsid w:val="007D043A"/>
    <w:rsid w:val="007D38AA"/>
    <w:rsid w:val="007E1D65"/>
    <w:rsid w:val="007E69F5"/>
    <w:rsid w:val="007F147F"/>
    <w:rsid w:val="0080287B"/>
    <w:rsid w:val="00810485"/>
    <w:rsid w:val="00810E05"/>
    <w:rsid w:val="0081782E"/>
    <w:rsid w:val="00840A2B"/>
    <w:rsid w:val="00847D83"/>
    <w:rsid w:val="00857206"/>
    <w:rsid w:val="00857C17"/>
    <w:rsid w:val="00860683"/>
    <w:rsid w:val="0086519B"/>
    <w:rsid w:val="00872ECF"/>
    <w:rsid w:val="00874B49"/>
    <w:rsid w:val="00876C42"/>
    <w:rsid w:val="008835E3"/>
    <w:rsid w:val="008844FF"/>
    <w:rsid w:val="00885B3B"/>
    <w:rsid w:val="0088697C"/>
    <w:rsid w:val="00887000"/>
    <w:rsid w:val="00893FE3"/>
    <w:rsid w:val="00894398"/>
    <w:rsid w:val="0089543D"/>
    <w:rsid w:val="00896316"/>
    <w:rsid w:val="008B059B"/>
    <w:rsid w:val="008B411F"/>
    <w:rsid w:val="008B6D12"/>
    <w:rsid w:val="008C4F31"/>
    <w:rsid w:val="008C6256"/>
    <w:rsid w:val="008D0B32"/>
    <w:rsid w:val="008D5F59"/>
    <w:rsid w:val="008E3BC3"/>
    <w:rsid w:val="008E54B5"/>
    <w:rsid w:val="008F23D9"/>
    <w:rsid w:val="00905069"/>
    <w:rsid w:val="00911715"/>
    <w:rsid w:val="00921E39"/>
    <w:rsid w:val="00923E5C"/>
    <w:rsid w:val="00923F27"/>
    <w:rsid w:val="0093355E"/>
    <w:rsid w:val="00941776"/>
    <w:rsid w:val="00941AE5"/>
    <w:rsid w:val="0094216B"/>
    <w:rsid w:val="00947881"/>
    <w:rsid w:val="0095111A"/>
    <w:rsid w:val="00955E67"/>
    <w:rsid w:val="00965370"/>
    <w:rsid w:val="00966E47"/>
    <w:rsid w:val="009750DD"/>
    <w:rsid w:val="0097538A"/>
    <w:rsid w:val="00993234"/>
    <w:rsid w:val="0099422F"/>
    <w:rsid w:val="009A3360"/>
    <w:rsid w:val="009B2514"/>
    <w:rsid w:val="009C05C8"/>
    <w:rsid w:val="009E0C3D"/>
    <w:rsid w:val="009E1964"/>
    <w:rsid w:val="009E5C39"/>
    <w:rsid w:val="009E640F"/>
    <w:rsid w:val="009F0477"/>
    <w:rsid w:val="009F69D0"/>
    <w:rsid w:val="00A02AA2"/>
    <w:rsid w:val="00A04615"/>
    <w:rsid w:val="00A05EDC"/>
    <w:rsid w:val="00A145E6"/>
    <w:rsid w:val="00A1551D"/>
    <w:rsid w:val="00A24D98"/>
    <w:rsid w:val="00A2528F"/>
    <w:rsid w:val="00A2745C"/>
    <w:rsid w:val="00A279DD"/>
    <w:rsid w:val="00A30C1A"/>
    <w:rsid w:val="00A353C1"/>
    <w:rsid w:val="00A40EC2"/>
    <w:rsid w:val="00A41458"/>
    <w:rsid w:val="00A462FB"/>
    <w:rsid w:val="00A470B1"/>
    <w:rsid w:val="00A522D5"/>
    <w:rsid w:val="00A550B3"/>
    <w:rsid w:val="00A56427"/>
    <w:rsid w:val="00A6046D"/>
    <w:rsid w:val="00A71918"/>
    <w:rsid w:val="00A77637"/>
    <w:rsid w:val="00A965D9"/>
    <w:rsid w:val="00AA147E"/>
    <w:rsid w:val="00AC2F15"/>
    <w:rsid w:val="00AC4268"/>
    <w:rsid w:val="00AC5AD3"/>
    <w:rsid w:val="00AD2D4D"/>
    <w:rsid w:val="00AD6937"/>
    <w:rsid w:val="00AD77A8"/>
    <w:rsid w:val="00AE2321"/>
    <w:rsid w:val="00AE47CE"/>
    <w:rsid w:val="00AF002C"/>
    <w:rsid w:val="00AF0F9F"/>
    <w:rsid w:val="00AF3C5C"/>
    <w:rsid w:val="00B0063D"/>
    <w:rsid w:val="00B05556"/>
    <w:rsid w:val="00B0700C"/>
    <w:rsid w:val="00B0724D"/>
    <w:rsid w:val="00B16FEC"/>
    <w:rsid w:val="00B17965"/>
    <w:rsid w:val="00B259B8"/>
    <w:rsid w:val="00B41596"/>
    <w:rsid w:val="00B422C4"/>
    <w:rsid w:val="00B44722"/>
    <w:rsid w:val="00B54086"/>
    <w:rsid w:val="00B540BF"/>
    <w:rsid w:val="00B56C13"/>
    <w:rsid w:val="00B72E8C"/>
    <w:rsid w:val="00B74EBA"/>
    <w:rsid w:val="00B828D6"/>
    <w:rsid w:val="00B85335"/>
    <w:rsid w:val="00B9620E"/>
    <w:rsid w:val="00B968DE"/>
    <w:rsid w:val="00BA537C"/>
    <w:rsid w:val="00BA5465"/>
    <w:rsid w:val="00BB1233"/>
    <w:rsid w:val="00BB2062"/>
    <w:rsid w:val="00BB69B2"/>
    <w:rsid w:val="00BC2A47"/>
    <w:rsid w:val="00BC5C0C"/>
    <w:rsid w:val="00BD17AC"/>
    <w:rsid w:val="00BD1D32"/>
    <w:rsid w:val="00BD35AA"/>
    <w:rsid w:val="00BF7C74"/>
    <w:rsid w:val="00C01BD4"/>
    <w:rsid w:val="00C106A1"/>
    <w:rsid w:val="00C16426"/>
    <w:rsid w:val="00C265AB"/>
    <w:rsid w:val="00C378B3"/>
    <w:rsid w:val="00C4154D"/>
    <w:rsid w:val="00C428D8"/>
    <w:rsid w:val="00C4549F"/>
    <w:rsid w:val="00C522C0"/>
    <w:rsid w:val="00C53B22"/>
    <w:rsid w:val="00C90F3B"/>
    <w:rsid w:val="00C94119"/>
    <w:rsid w:val="00CA4436"/>
    <w:rsid w:val="00CA7989"/>
    <w:rsid w:val="00CB72E2"/>
    <w:rsid w:val="00CC4D21"/>
    <w:rsid w:val="00CF2F78"/>
    <w:rsid w:val="00CF3417"/>
    <w:rsid w:val="00D05D99"/>
    <w:rsid w:val="00D12174"/>
    <w:rsid w:val="00D12C2B"/>
    <w:rsid w:val="00D248F2"/>
    <w:rsid w:val="00D2760C"/>
    <w:rsid w:val="00D27AD5"/>
    <w:rsid w:val="00D320CE"/>
    <w:rsid w:val="00D34E58"/>
    <w:rsid w:val="00D35D07"/>
    <w:rsid w:val="00D3793F"/>
    <w:rsid w:val="00D45214"/>
    <w:rsid w:val="00D452AE"/>
    <w:rsid w:val="00D477F0"/>
    <w:rsid w:val="00D51581"/>
    <w:rsid w:val="00D534A3"/>
    <w:rsid w:val="00D548C9"/>
    <w:rsid w:val="00D62DE2"/>
    <w:rsid w:val="00D712BD"/>
    <w:rsid w:val="00D7557F"/>
    <w:rsid w:val="00D83663"/>
    <w:rsid w:val="00DB6833"/>
    <w:rsid w:val="00DC475F"/>
    <w:rsid w:val="00DC4AF5"/>
    <w:rsid w:val="00DD3868"/>
    <w:rsid w:val="00DD3B3E"/>
    <w:rsid w:val="00DD43BF"/>
    <w:rsid w:val="00DE2A89"/>
    <w:rsid w:val="00DE3C10"/>
    <w:rsid w:val="00DF043B"/>
    <w:rsid w:val="00DF2594"/>
    <w:rsid w:val="00DF7373"/>
    <w:rsid w:val="00E02957"/>
    <w:rsid w:val="00E11FF8"/>
    <w:rsid w:val="00E140C9"/>
    <w:rsid w:val="00E1647D"/>
    <w:rsid w:val="00E16CF9"/>
    <w:rsid w:val="00E2164A"/>
    <w:rsid w:val="00E21EA7"/>
    <w:rsid w:val="00E2313B"/>
    <w:rsid w:val="00E24465"/>
    <w:rsid w:val="00E42122"/>
    <w:rsid w:val="00E51885"/>
    <w:rsid w:val="00E5318D"/>
    <w:rsid w:val="00E53735"/>
    <w:rsid w:val="00E5514B"/>
    <w:rsid w:val="00E56278"/>
    <w:rsid w:val="00E66BE3"/>
    <w:rsid w:val="00E66CBA"/>
    <w:rsid w:val="00E82A39"/>
    <w:rsid w:val="00E83063"/>
    <w:rsid w:val="00E87DF2"/>
    <w:rsid w:val="00E94860"/>
    <w:rsid w:val="00EA6117"/>
    <w:rsid w:val="00EA77A5"/>
    <w:rsid w:val="00EB46C3"/>
    <w:rsid w:val="00EB78BC"/>
    <w:rsid w:val="00EC28BA"/>
    <w:rsid w:val="00EC6898"/>
    <w:rsid w:val="00EF2691"/>
    <w:rsid w:val="00EF2F58"/>
    <w:rsid w:val="00F01E06"/>
    <w:rsid w:val="00F102A1"/>
    <w:rsid w:val="00F20A71"/>
    <w:rsid w:val="00F224FF"/>
    <w:rsid w:val="00F27C37"/>
    <w:rsid w:val="00F35736"/>
    <w:rsid w:val="00F60C72"/>
    <w:rsid w:val="00F6193B"/>
    <w:rsid w:val="00F619E7"/>
    <w:rsid w:val="00F63754"/>
    <w:rsid w:val="00F71D9A"/>
    <w:rsid w:val="00F77791"/>
    <w:rsid w:val="00F77C33"/>
    <w:rsid w:val="00F85FB5"/>
    <w:rsid w:val="00F85FBB"/>
    <w:rsid w:val="00F927DC"/>
    <w:rsid w:val="00F978E7"/>
    <w:rsid w:val="00FA1721"/>
    <w:rsid w:val="00FA1FA7"/>
    <w:rsid w:val="00FB0C96"/>
    <w:rsid w:val="00FB15E6"/>
    <w:rsid w:val="00FB5DA7"/>
    <w:rsid w:val="00FC04A2"/>
    <w:rsid w:val="00FC1169"/>
    <w:rsid w:val="00FC12BB"/>
    <w:rsid w:val="00FD7A70"/>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FFEAE-CB00-4152-A9C4-597FCB0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621">
      <w:bodyDiv w:val="1"/>
      <w:marLeft w:val="0"/>
      <w:marRight w:val="0"/>
      <w:marTop w:val="0"/>
      <w:marBottom w:val="0"/>
      <w:divBdr>
        <w:top w:val="none" w:sz="0" w:space="0" w:color="auto"/>
        <w:left w:val="none" w:sz="0" w:space="0" w:color="auto"/>
        <w:bottom w:val="none" w:sz="0" w:space="0" w:color="auto"/>
        <w:right w:val="none" w:sz="0" w:space="0" w:color="auto"/>
      </w:divBdr>
    </w:div>
    <w:div w:id="293995807">
      <w:bodyDiv w:val="1"/>
      <w:marLeft w:val="0"/>
      <w:marRight w:val="0"/>
      <w:marTop w:val="0"/>
      <w:marBottom w:val="0"/>
      <w:divBdr>
        <w:top w:val="none" w:sz="0" w:space="0" w:color="auto"/>
        <w:left w:val="none" w:sz="0" w:space="0" w:color="auto"/>
        <w:bottom w:val="none" w:sz="0" w:space="0" w:color="auto"/>
        <w:right w:val="none" w:sz="0" w:space="0" w:color="auto"/>
      </w:divBdr>
    </w:div>
    <w:div w:id="820317390">
      <w:bodyDiv w:val="1"/>
      <w:marLeft w:val="0"/>
      <w:marRight w:val="0"/>
      <w:marTop w:val="0"/>
      <w:marBottom w:val="0"/>
      <w:divBdr>
        <w:top w:val="none" w:sz="0" w:space="0" w:color="auto"/>
        <w:left w:val="none" w:sz="0" w:space="0" w:color="auto"/>
        <w:bottom w:val="none" w:sz="0" w:space="0" w:color="auto"/>
        <w:right w:val="none" w:sz="0" w:space="0" w:color="auto"/>
      </w:divBdr>
    </w:div>
    <w:div w:id="1666588740">
      <w:bodyDiv w:val="1"/>
      <w:marLeft w:val="0"/>
      <w:marRight w:val="0"/>
      <w:marTop w:val="0"/>
      <w:marBottom w:val="0"/>
      <w:divBdr>
        <w:top w:val="none" w:sz="0" w:space="0" w:color="auto"/>
        <w:left w:val="none" w:sz="0" w:space="0" w:color="auto"/>
        <w:bottom w:val="none" w:sz="0" w:space="0" w:color="auto"/>
        <w:right w:val="none" w:sz="0" w:space="0" w:color="auto"/>
      </w:divBdr>
    </w:div>
    <w:div w:id="1684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eil.kissock@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4EEF-7A87-4398-BD9A-1F2B253B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42</TotalTime>
  <Pages>8</Pages>
  <Words>3488</Words>
  <Characters>18705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Evenson, Maya</cp:lastModifiedBy>
  <cp:revision>4</cp:revision>
  <cp:lastPrinted>2017-01-09T11:25:00Z</cp:lastPrinted>
  <dcterms:created xsi:type="dcterms:W3CDTF">2017-01-06T14:49:00Z</dcterms:created>
  <dcterms:modified xsi:type="dcterms:W3CDTF">2017-01-09T11:26:00Z</dcterms:modified>
</cp:coreProperties>
</file>